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76322" w:rsidRDefault="00140E9C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AE20B" wp14:editId="690E88C0">
                <wp:simplePos x="0" y="0"/>
                <wp:positionH relativeFrom="page">
                  <wp:posOffset>5486399</wp:posOffset>
                </wp:positionH>
                <wp:positionV relativeFrom="page">
                  <wp:posOffset>457200</wp:posOffset>
                </wp:positionV>
                <wp:extent cx="1571625" cy="1038225"/>
                <wp:effectExtent l="0" t="0" r="9525" b="9525"/>
                <wp:wrapNone/>
                <wp:docPr id="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 xml:space="preserve">May Howard </w:t>
                            </w:r>
                          </w:p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>Elementary School</w:t>
                            </w:r>
                          </w:p>
                          <w:p w:rsidR="00093B13" w:rsidRPr="00DA27E7" w:rsidRDefault="00C17AB9" w:rsidP="00DA27E7">
                            <w:pPr>
                              <w:pStyle w:val="Heading3"/>
                            </w:pPr>
                            <w:r>
                              <w:t xml:space="preserve">  August</w:t>
                            </w:r>
                            <w:r w:rsidR="00093B13">
                              <w:t xml:space="preserve"> </w:t>
                            </w:r>
                            <w:r w:rsidR="00140E9C">
                              <w:t>8</w:t>
                            </w:r>
                            <w:r w:rsidR="00093B13" w:rsidRPr="00DA27E7">
                              <w:t>, 201</w:t>
                            </w:r>
                            <w:r w:rsidR="00BC028F">
                              <w:t>7</w:t>
                            </w:r>
                          </w:p>
                          <w:p w:rsidR="00093B13" w:rsidRPr="00D502D3" w:rsidRDefault="00093B13" w:rsidP="00A842F7">
                            <w:pPr>
                              <w:pStyle w:val="VolumeandIssue"/>
                            </w:pPr>
                            <w:r>
                              <w:t xml:space="preserve">Volume 1, Issue </w:t>
                            </w:r>
                            <w:r w:rsidR="001E0F72">
                              <w:t>1</w:t>
                            </w:r>
                          </w:p>
                          <w:p w:rsidR="00093B13" w:rsidRPr="001B32F2" w:rsidRDefault="00093B13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AE20B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36pt;width:123.7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pFrQIAAK0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" filled="f" stroked="f">
                <v:textbox style="mso-fit-shape-to-text:t" inset="0,0,0,0">
                  <w:txbxContent>
                    <w:p w:rsidR="00093B13" w:rsidRDefault="00093B13" w:rsidP="005B4F56">
                      <w:pPr>
                        <w:pStyle w:val="Heading3"/>
                      </w:pPr>
                      <w:r>
                        <w:t xml:space="preserve">May Howard </w:t>
                      </w:r>
                    </w:p>
                    <w:p w:rsidR="00093B13" w:rsidRDefault="00093B13" w:rsidP="005B4F56">
                      <w:pPr>
                        <w:pStyle w:val="Heading3"/>
                      </w:pPr>
                      <w:r>
                        <w:t>Elementary School</w:t>
                      </w:r>
                    </w:p>
                    <w:p w:rsidR="00093B13" w:rsidRPr="00DA27E7" w:rsidRDefault="00C17AB9" w:rsidP="00DA27E7">
                      <w:pPr>
                        <w:pStyle w:val="Heading3"/>
                      </w:pPr>
                      <w:r>
                        <w:t xml:space="preserve">  August</w:t>
                      </w:r>
                      <w:r w:rsidR="00093B13">
                        <w:t xml:space="preserve"> </w:t>
                      </w:r>
                      <w:r w:rsidR="00140E9C">
                        <w:t>8</w:t>
                      </w:r>
                      <w:r w:rsidR="00093B13" w:rsidRPr="00DA27E7">
                        <w:t>, 201</w:t>
                      </w:r>
                      <w:r w:rsidR="00BC028F">
                        <w:t>7</w:t>
                      </w:r>
                    </w:p>
                    <w:p w:rsidR="00093B13" w:rsidRPr="00D502D3" w:rsidRDefault="00093B13" w:rsidP="00A842F7">
                      <w:pPr>
                        <w:pStyle w:val="VolumeandIssue"/>
                      </w:pPr>
                      <w:r>
                        <w:t xml:space="preserve">Volume 1, Issue </w:t>
                      </w:r>
                      <w:r w:rsidR="001E0F72">
                        <w:t>1</w:t>
                      </w:r>
                    </w:p>
                    <w:p w:rsidR="00093B13" w:rsidRPr="001B32F2" w:rsidRDefault="00093B13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A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1FA229" wp14:editId="0D9CD7FD">
                <wp:simplePos x="0" y="0"/>
                <wp:positionH relativeFrom="page">
                  <wp:posOffset>1937982</wp:posOffset>
                </wp:positionH>
                <wp:positionV relativeFrom="page">
                  <wp:posOffset>504967</wp:posOffset>
                </wp:positionV>
                <wp:extent cx="2047164" cy="845820"/>
                <wp:effectExtent l="0" t="0" r="10795" b="11430"/>
                <wp:wrapNone/>
                <wp:docPr id="2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64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ACE" w:rsidRDefault="00C17AB9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Mrs. Phillips</w:t>
                            </w:r>
                            <w:r w:rsidR="00E54ACE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:rsidR="00093B13" w:rsidRPr="00C17AB9" w:rsidRDefault="00E54ACE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     Class</w:t>
                            </w:r>
                            <w:r w:rsidR="00C17AB9"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34216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margin-left:152.6pt;margin-top:39.75pt;width:161.2pt;height:66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PQsQIAAKw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" filled="f" stroked="f">
                <v:textbox inset="0,0,0,0">
                  <w:txbxContent>
                    <w:p w:rsidR="00E54ACE" w:rsidRDefault="00C17AB9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Mrs. Phillips</w:t>
                      </w:r>
                      <w:r w:rsidR="00E54ACE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’</w:t>
                      </w:r>
                    </w:p>
                    <w:p w:rsidR="00093B13" w:rsidRPr="00C17AB9" w:rsidRDefault="00E54ACE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     Class</w:t>
                      </w:r>
                      <w:r w:rsidR="00C17AB9"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16B743" wp14:editId="63816193">
                <wp:simplePos x="0" y="0"/>
                <wp:positionH relativeFrom="page">
                  <wp:posOffset>5549900</wp:posOffset>
                </wp:positionH>
                <wp:positionV relativeFrom="page">
                  <wp:posOffset>457200</wp:posOffset>
                </wp:positionV>
                <wp:extent cx="1563370" cy="1038225"/>
                <wp:effectExtent l="15875" t="19050" r="11430" b="19050"/>
                <wp:wrapNone/>
                <wp:docPr id="4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2DC2" id="Rectangle 284" o:spid="_x0000_s1026" style="position:absolute;margin-left:437pt;margin-top:36pt;width:123.1pt;height:81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89353E" wp14:editId="2BCC7A7E">
                <wp:simplePos x="0" y="0"/>
                <wp:positionH relativeFrom="page">
                  <wp:posOffset>501015</wp:posOffset>
                </wp:positionH>
                <wp:positionV relativeFrom="page">
                  <wp:posOffset>456565</wp:posOffset>
                </wp:positionV>
                <wp:extent cx="4814570" cy="1123950"/>
                <wp:effectExtent l="0" t="0" r="1270" b="0"/>
                <wp:wrapNone/>
                <wp:docPr id="4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8E02B2" w:rsidRDefault="00093B13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3E2DD" wp14:editId="1DF30371">
                                  <wp:extent cx="4824572" cy="933450"/>
                                  <wp:effectExtent l="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2030" cy="93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B911" id="Text Box 431" o:spid="_x0000_s1027" type="#_x0000_t202" style="position:absolute;margin-left:39.45pt;margin-top:35.95pt;width:379.1pt;height:88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y/swIAALQ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" filled="f" stroked="f">
                <v:textbox style="mso-fit-shape-to-text:t" inset="0,0,0,0">
                  <w:txbxContent>
                    <w:p w:rsidR="00093B13" w:rsidRPr="008E02B2" w:rsidRDefault="00093B13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1770350C" wp14:editId="46AFD477">
                            <wp:extent cx="4824572" cy="933450"/>
                            <wp:effectExtent l="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2030" cy="93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0E043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4DCBEED" wp14:editId="33956357">
                <wp:simplePos x="0" y="0"/>
                <wp:positionH relativeFrom="page">
                  <wp:posOffset>504825</wp:posOffset>
                </wp:positionH>
                <wp:positionV relativeFrom="page">
                  <wp:posOffset>2371725</wp:posOffset>
                </wp:positionV>
                <wp:extent cx="3384550" cy="3752850"/>
                <wp:effectExtent l="0" t="0" r="6350" b="0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4746AA" w:rsidRDefault="00C17AB9" w:rsidP="005B33BA">
                            <w:pPr>
                              <w:ind w:firstLine="72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Welcome to third grade. </w:t>
                            </w:r>
                            <w:r w:rsidR="007D684D">
                              <w:rPr>
                                <w:rFonts w:ascii="Verdana" w:hAnsi="Verdana"/>
                              </w:rPr>
                              <w:t xml:space="preserve">This is going to be an exciting year for your child.  </w:t>
                            </w:r>
                            <w:r w:rsidR="00E54ACE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  <w:p w:rsidR="00BC028F" w:rsidRDefault="00E54ACE" w:rsidP="00E54ACE">
                            <w:pPr>
                              <w:ind w:firstLine="72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Please make sure your child’s homework folder is returned to school daily with their homework. </w:t>
                            </w:r>
                            <w:r w:rsidR="00BC028F">
                              <w:rPr>
                                <w:rFonts w:ascii="Verdana" w:hAnsi="Verdana"/>
                              </w:rPr>
                              <w:t>A math handout will be given each night.  Your child will also need to read for 20 minutes and complete the reading log.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BC028F" w:rsidRDefault="00E54ACE" w:rsidP="00E54ACE">
                            <w:pPr>
                              <w:ind w:firstLine="72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Your child should have all their supplies.  If you are having trouble finding something, please let me know.</w:t>
                            </w:r>
                            <w:r w:rsidR="000E0430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  <w:p w:rsidR="00A15D71" w:rsidRDefault="00BC028F" w:rsidP="00E54ACE">
                            <w:pPr>
                              <w:ind w:firstLine="72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  <w:t>Please make sure that you</w:t>
                            </w:r>
                            <w:r w:rsidR="00A15D71" w:rsidRPr="000E0430"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  <w:t xml:space="preserve"> turn in a proof of residence </w:t>
                            </w:r>
                            <w:r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  <w:t>Friday</w:t>
                            </w:r>
                            <w:r w:rsidR="00A15D71" w:rsidRPr="000E0430"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  <w:t>.</w:t>
                            </w:r>
                            <w:r w:rsidR="00A15D71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  <w:p w:rsidR="00A15D71" w:rsidRDefault="00BD2A36" w:rsidP="00BC028F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="00A15D71">
                              <w:rPr>
                                <w:rFonts w:ascii="Verdana" w:hAnsi="Verdana"/>
                              </w:rPr>
                              <w:t>Every other week, the students will have new v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ocabulary </w:t>
                            </w:r>
                            <w:r w:rsidR="00A15D71">
                              <w:rPr>
                                <w:rFonts w:ascii="Verdana" w:hAnsi="Verdana"/>
                              </w:rPr>
                              <w:t xml:space="preserve">words to study.  The words and definitions will be sent home the first week and the test will be given the following week on Friday.  </w:t>
                            </w:r>
                            <w:r w:rsidR="00BC028F">
                              <w:rPr>
                                <w:rFonts w:ascii="Verdana" w:hAnsi="Verdana"/>
                              </w:rPr>
                              <w:t>This will begin next week.</w:t>
                            </w:r>
                            <w:r w:rsidR="00A15D71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A15D71"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</w:p>
                          <w:p w:rsidR="009F5C3C" w:rsidRDefault="009F5C3C" w:rsidP="00E54AC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CBEED" id="Text Box 14" o:spid="_x0000_s1029" type="#_x0000_t202" style="position:absolute;margin-left:39.75pt;margin-top:186.75pt;width:266.5pt;height:295.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7GsQIAALM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" filled="f" stroked="f">
                <v:textbox style="mso-next-textbox:#Text Box 287" inset="0,0,0,0">
                  <w:txbxContent>
                    <w:p w:rsidR="004746AA" w:rsidRDefault="00C17AB9" w:rsidP="005B33BA">
                      <w:pPr>
                        <w:ind w:firstLine="72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Welcome to third grade. </w:t>
                      </w:r>
                      <w:r w:rsidR="007D684D">
                        <w:rPr>
                          <w:rFonts w:ascii="Verdana" w:hAnsi="Verdana"/>
                        </w:rPr>
                        <w:t xml:space="preserve">This is going to be an exciting year for your child.  </w:t>
                      </w:r>
                      <w:r w:rsidR="00E54ACE">
                        <w:rPr>
                          <w:rFonts w:ascii="Verdana" w:hAnsi="Verdana"/>
                        </w:rPr>
                        <w:t xml:space="preserve">  </w:t>
                      </w:r>
                    </w:p>
                    <w:p w:rsidR="00BC028F" w:rsidRDefault="00E54ACE" w:rsidP="00E54ACE">
                      <w:pPr>
                        <w:ind w:firstLine="72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Please make sure your child’s homework folder is returned to school daily with their homework. </w:t>
                      </w:r>
                      <w:r w:rsidR="00BC028F">
                        <w:rPr>
                          <w:rFonts w:ascii="Verdana" w:hAnsi="Verdana"/>
                        </w:rPr>
                        <w:t>A math handout will be given each night.  Your child will also need to read for 20 minutes and complete the reading log.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BC028F" w:rsidRDefault="00E54ACE" w:rsidP="00E54ACE">
                      <w:pPr>
                        <w:ind w:firstLine="72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Your child should have all their supplies.  If you are having trouble finding something, please let me know.</w:t>
                      </w:r>
                      <w:r w:rsidR="000E0430">
                        <w:rPr>
                          <w:rFonts w:ascii="Verdana" w:hAnsi="Verdana"/>
                        </w:rPr>
                        <w:t xml:space="preserve">  </w:t>
                      </w:r>
                    </w:p>
                    <w:p w:rsidR="00A15D71" w:rsidRDefault="00BC028F" w:rsidP="00E54ACE">
                      <w:pPr>
                        <w:ind w:firstLine="72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highlight w:val="yellow"/>
                        </w:rPr>
                        <w:t>Please make sure that you</w:t>
                      </w:r>
                      <w:r w:rsidR="00A15D71" w:rsidRPr="000E0430">
                        <w:rPr>
                          <w:rFonts w:ascii="Verdana" w:hAnsi="Verdana"/>
                          <w:b/>
                          <w:highlight w:val="yellow"/>
                        </w:rPr>
                        <w:t xml:space="preserve"> turn in a proof of residence </w:t>
                      </w:r>
                      <w:r>
                        <w:rPr>
                          <w:rFonts w:ascii="Verdana" w:hAnsi="Verdana"/>
                          <w:b/>
                          <w:highlight w:val="yellow"/>
                        </w:rPr>
                        <w:t>Friday</w:t>
                      </w:r>
                      <w:r w:rsidR="00A15D71" w:rsidRPr="000E0430">
                        <w:rPr>
                          <w:rFonts w:ascii="Verdana" w:hAnsi="Verdana"/>
                          <w:b/>
                          <w:highlight w:val="yellow"/>
                        </w:rPr>
                        <w:t>.</w:t>
                      </w:r>
                      <w:r w:rsidR="00A15D71">
                        <w:rPr>
                          <w:rFonts w:ascii="Verdana" w:hAnsi="Verdana"/>
                        </w:rPr>
                        <w:t xml:space="preserve">  </w:t>
                      </w:r>
                    </w:p>
                    <w:p w:rsidR="00A15D71" w:rsidRDefault="00BD2A36" w:rsidP="00BC028F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 w:rsidR="00A15D71">
                        <w:rPr>
                          <w:rFonts w:ascii="Verdana" w:hAnsi="Verdana"/>
                        </w:rPr>
                        <w:t>Every other week, the students will have new v</w:t>
                      </w:r>
                      <w:r>
                        <w:rPr>
                          <w:rFonts w:ascii="Verdana" w:hAnsi="Verdana"/>
                        </w:rPr>
                        <w:t xml:space="preserve">ocabulary </w:t>
                      </w:r>
                      <w:r w:rsidR="00A15D71">
                        <w:rPr>
                          <w:rFonts w:ascii="Verdana" w:hAnsi="Verdana"/>
                        </w:rPr>
                        <w:t xml:space="preserve">words to study.  The words and definitions will be sent home the first week and the test will be given the following week on Friday.  </w:t>
                      </w:r>
                      <w:r w:rsidR="00BC028F">
                        <w:rPr>
                          <w:rFonts w:ascii="Verdana" w:hAnsi="Verdana"/>
                        </w:rPr>
                        <w:t>This will begin next week.</w:t>
                      </w:r>
                      <w:r w:rsidR="00A15D71">
                        <w:rPr>
                          <w:rFonts w:ascii="Verdana" w:hAnsi="Verdana"/>
                        </w:rPr>
                        <w:t xml:space="preserve">  </w:t>
                      </w:r>
                      <w:r w:rsidR="00A15D71"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</w:p>
                    <w:p w:rsidR="009F5C3C" w:rsidRDefault="009F5C3C" w:rsidP="00E54AC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E9C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E84E14E" wp14:editId="6AC42412">
                <wp:simplePos x="0" y="0"/>
                <wp:positionH relativeFrom="page">
                  <wp:posOffset>504825</wp:posOffset>
                </wp:positionH>
                <wp:positionV relativeFrom="page">
                  <wp:posOffset>6610350</wp:posOffset>
                </wp:positionV>
                <wp:extent cx="3288665" cy="2847975"/>
                <wp:effectExtent l="19050" t="19050" r="26035" b="28575"/>
                <wp:wrapTight wrapText="bothSides">
                  <wp:wrapPolygon edited="0">
                    <wp:start x="-125" y="-144"/>
                    <wp:lineTo x="-125" y="21383"/>
                    <wp:lineTo x="0" y="21672"/>
                    <wp:lineTo x="21646" y="21672"/>
                    <wp:lineTo x="21646" y="-144"/>
                    <wp:lineTo x="-125" y="-144"/>
                  </wp:wrapPolygon>
                </wp:wrapTight>
                <wp:docPr id="28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28479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84D" w:rsidRPr="007D684D" w:rsidRDefault="00140E9C" w:rsidP="00140E9C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7D684D"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7D684D"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School starts.  </w:t>
                            </w:r>
                          </w:p>
                          <w:p w:rsidR="007D684D" w:rsidRDefault="00140E9C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7D684D"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7D684D"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3800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="003800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Morning Work Ela/Math</w:t>
                            </w:r>
                          </w:p>
                          <w:p w:rsidR="003800A2" w:rsidRPr="007D684D" w:rsidRDefault="003800A2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8:</w:t>
                            </w:r>
                            <w:r w:rsidR="00140E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15-10:00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40E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Reading/Writing/ELA</w:t>
                            </w:r>
                          </w:p>
                          <w:p w:rsidR="007D684D" w:rsidRPr="007D684D" w:rsidRDefault="00140E9C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7D684D"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="007D684D"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-1</w:t>
                            </w:r>
                            <w:r w:rsidR="00B22D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7D684D"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="007D684D"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684D"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Specials</w:t>
                            </w:r>
                            <w:r w:rsidR="003800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:rsidR="00BC028F" w:rsidRDefault="007D684D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22D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40E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-11:</w:t>
                            </w:r>
                            <w:r w:rsidR="00140E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C02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Wellness</w:t>
                            </w:r>
                          </w:p>
                          <w:p w:rsidR="007D684D" w:rsidRPr="007D684D" w:rsidRDefault="007D684D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11:40-12:10  LUNCH</w:t>
                            </w:r>
                          </w:p>
                          <w:p w:rsidR="007D684D" w:rsidRPr="007D684D" w:rsidRDefault="007D684D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12:10-12:</w:t>
                            </w:r>
                            <w:r w:rsidR="00140E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55</w:t>
                            </w:r>
                            <w:r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C02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Reading/Math)</w:t>
                            </w:r>
                          </w:p>
                          <w:p w:rsidR="00140E9C" w:rsidRDefault="007D684D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12:</w:t>
                            </w:r>
                            <w:r w:rsidR="00140E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55</w:t>
                            </w:r>
                            <w:r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40E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1:55</w:t>
                            </w:r>
                            <w:r w:rsidR="00B22D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40E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140E9C" w:rsidRDefault="00140E9C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1:55-2:40 – Science/Social Studies</w:t>
                            </w:r>
                          </w:p>
                          <w:p w:rsidR="00093B13" w:rsidRPr="007D684D" w:rsidRDefault="00140E9C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2:45- Dismissal</w:t>
                            </w:r>
                            <w:r w:rsidR="007D684D"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4E14E" id="Text Box 461" o:spid="_x0000_s1030" type="#_x0000_t202" style="position:absolute;margin-left:39.75pt;margin-top:520.5pt;width:258.95pt;height:224.2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" filled="f" fillcolor="#9cf" strokecolor="#36f" strokeweight="2.25pt">
                <v:stroke dashstyle="1 1" endcap="round"/>
                <v:textbox inset="0,0,0,0">
                  <w:txbxContent>
                    <w:p w:rsidR="007D684D" w:rsidRPr="007D684D" w:rsidRDefault="00140E9C" w:rsidP="00140E9C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="007D684D"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</w:t>
                      </w:r>
                      <w:r w:rsidR="007D684D"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School starts.  </w:t>
                      </w:r>
                    </w:p>
                    <w:p w:rsidR="007D684D" w:rsidRDefault="00140E9C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="007D684D"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</w:t>
                      </w:r>
                      <w:r w:rsidR="007D684D"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 w:rsidR="003800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15</w:t>
                      </w:r>
                      <w:r w:rsidR="003800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Morning Work Ela/Math</w:t>
                      </w:r>
                    </w:p>
                    <w:p w:rsidR="003800A2" w:rsidRPr="007D684D" w:rsidRDefault="003800A2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8:</w:t>
                      </w:r>
                      <w:r w:rsidR="00140E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15-10:00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40E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Reading/Writing/ELA</w:t>
                      </w:r>
                    </w:p>
                    <w:p w:rsidR="007D684D" w:rsidRPr="007D684D" w:rsidRDefault="00140E9C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</w:t>
                      </w:r>
                      <w:r w:rsidR="007D684D"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00</w:t>
                      </w:r>
                      <w:r w:rsidR="007D684D"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-1</w:t>
                      </w:r>
                      <w:r w:rsidR="00B22D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</w:t>
                      </w:r>
                      <w:r w:rsidR="007D684D"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50</w:t>
                      </w:r>
                      <w:r w:rsidR="007D684D"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D684D"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Specials</w:t>
                      </w:r>
                      <w:r w:rsidR="003800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:rsidR="00BC028F" w:rsidRDefault="007D684D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B22D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</w:t>
                      </w:r>
                      <w:r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="00140E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50</w:t>
                      </w:r>
                      <w:r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-11:</w:t>
                      </w:r>
                      <w:r w:rsidR="00140E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</w:t>
                      </w:r>
                      <w:r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C02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Wellness</w:t>
                      </w:r>
                    </w:p>
                    <w:p w:rsidR="007D684D" w:rsidRPr="007D684D" w:rsidRDefault="007D684D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11:40-12:10  LUNCH</w:t>
                      </w:r>
                    </w:p>
                    <w:p w:rsidR="007D684D" w:rsidRPr="007D684D" w:rsidRDefault="007D684D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12:10-12:</w:t>
                      </w:r>
                      <w:r w:rsidR="00140E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55</w:t>
                      </w:r>
                      <w:r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C02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Reading/Math)</w:t>
                      </w:r>
                    </w:p>
                    <w:p w:rsidR="00140E9C" w:rsidRDefault="007D684D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12:</w:t>
                      </w:r>
                      <w:r w:rsidR="00140E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55</w:t>
                      </w:r>
                      <w:r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 w:rsidR="00140E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1:55</w:t>
                      </w:r>
                      <w:r w:rsidR="00B22D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40E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Math</w:t>
                      </w:r>
                      <w:r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140E9C" w:rsidRDefault="00140E9C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1:55-2:40 – Science/Social Studies</w:t>
                      </w:r>
                    </w:p>
                    <w:p w:rsidR="00093B13" w:rsidRPr="007D684D" w:rsidRDefault="00140E9C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2:45- Dismissal</w:t>
                      </w:r>
                      <w:r w:rsidR="007D684D"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40E9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A8A79D" wp14:editId="3E32DE78">
                <wp:simplePos x="0" y="0"/>
                <wp:positionH relativeFrom="page">
                  <wp:posOffset>441960</wp:posOffset>
                </wp:positionH>
                <wp:positionV relativeFrom="page">
                  <wp:posOffset>6221730</wp:posOffset>
                </wp:positionV>
                <wp:extent cx="3215640" cy="425450"/>
                <wp:effectExtent l="3810" t="1905" r="0" b="1270"/>
                <wp:wrapNone/>
                <wp:docPr id="2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D684D" w:rsidRDefault="007D684D" w:rsidP="00914326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D684D">
                              <w:rPr>
                                <w:sz w:val="48"/>
                                <w:szCs w:val="48"/>
                              </w:rPr>
                              <w:t>Our Schedule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8A79D" id="Text Box 462" o:spid="_x0000_s1031" type="#_x0000_t202" style="position:absolute;margin-left:34.8pt;margin-top:489.9pt;width:253.2pt;height:33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AEtQIAALQ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" filled="f" stroked="f">
                <v:textbox inset="0,0,0,0">
                  <w:txbxContent>
                    <w:p w:rsidR="00093B13" w:rsidRPr="007D684D" w:rsidRDefault="007D684D" w:rsidP="00914326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</w:rPr>
                      </w:pPr>
                      <w:r w:rsidRPr="007D684D">
                        <w:rPr>
                          <w:sz w:val="48"/>
                          <w:szCs w:val="48"/>
                        </w:rPr>
                        <w:t>Our Schedule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7B40A41" wp14:editId="20FA0C46">
                <wp:simplePos x="0" y="0"/>
                <wp:positionH relativeFrom="margin">
                  <wp:align>center</wp:align>
                </wp:positionH>
                <wp:positionV relativeFrom="page">
                  <wp:posOffset>1504315</wp:posOffset>
                </wp:positionV>
                <wp:extent cx="6433820" cy="603250"/>
                <wp:effectExtent l="0" t="0" r="5080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C17AB9" w:rsidRDefault="00093B13" w:rsidP="00C17AB9">
                            <w:pPr>
                              <w:pStyle w:val="Masthead"/>
                              <w:ind w:left="-450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 xml:space="preserve">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B38FC" id="Text Box 13" o:spid="_x0000_s1028" type="#_x0000_t202" style="position:absolute;margin-left:0;margin-top:118.45pt;width:506.6pt;height:47.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" filled="f" stroked="f" strokecolor="white">
                <v:textbox inset="0,0,0,0">
                  <w:txbxContent>
                    <w:p w:rsidR="00093B13" w:rsidRPr="00C17AB9" w:rsidRDefault="00093B13" w:rsidP="00C17AB9">
                      <w:pPr>
                        <w:pStyle w:val="Masthead"/>
                        <w:ind w:left="-450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C17AB9">
                        <w:rPr>
                          <w:rFonts w:ascii="Algerian" w:hAnsi="Algerian"/>
                          <w:sz w:val="72"/>
                          <w:szCs w:val="72"/>
                        </w:rPr>
                        <w:t xml:space="preserve">Classroom Newsletter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00A2" w:rsidRPr="003800A2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3B596CC" wp14:editId="5866E0E2">
                <wp:simplePos x="0" y="0"/>
                <wp:positionH relativeFrom="column">
                  <wp:posOffset>3571875</wp:posOffset>
                </wp:positionH>
                <wp:positionV relativeFrom="paragraph">
                  <wp:posOffset>6052185</wp:posOffset>
                </wp:positionV>
                <wp:extent cx="195262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A2" w:rsidRDefault="003800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9C63CF" wp14:editId="1AADDFDB">
                                  <wp:extent cx="1760375" cy="76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hool-cartoon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970" cy="764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FD60" id="Text Box 2" o:spid="_x0000_s1029" type="#_x0000_t202" style="position:absolute;margin-left:281.25pt;margin-top:476.55pt;width:153.75pt;height:64.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">
                <v:textbox>
                  <w:txbxContent>
                    <w:p w:rsidR="003800A2" w:rsidRDefault="003800A2">
                      <w:r>
                        <w:rPr>
                          <w:noProof/>
                        </w:rPr>
                        <w:drawing>
                          <wp:inline distT="0" distB="0" distL="0" distR="0" wp14:anchorId="11247053" wp14:editId="3DF5CC10">
                            <wp:extent cx="1760375" cy="76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hool-cartoon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970" cy="764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CE1098" wp14:editId="655F96E5">
                <wp:simplePos x="0" y="0"/>
                <wp:positionH relativeFrom="page">
                  <wp:posOffset>4038600</wp:posOffset>
                </wp:positionH>
                <wp:positionV relativeFrom="page">
                  <wp:posOffset>5257800</wp:posOffset>
                </wp:positionV>
                <wp:extent cx="2981960" cy="1638300"/>
                <wp:effectExtent l="0" t="0" r="8890" b="0"/>
                <wp:wrapNone/>
                <wp:docPr id="3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ACE" w:rsidRPr="008B1898" w:rsidRDefault="00BC028F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Each student will need a 1 inch binder for Math</w:t>
                            </w:r>
                            <w:bookmarkStart w:id="0" w:name="_GoBack"/>
                            <w:bookmarkEnd w:id="0"/>
                            <w:r w:rsidR="00E54ACE"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1098" id="Text Box 457" o:spid="_x0000_s1034" type="#_x0000_t202" style="position:absolute;margin-left:318pt;margin-top:414pt;width:234.8pt;height:12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4j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" filled="f" stroked="f">
                <v:textbox inset="0,0,0,0">
                  <w:txbxContent>
                    <w:p w:rsidR="00E54ACE" w:rsidRPr="008B1898" w:rsidRDefault="00BC028F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Each student will need a 1 inch binder for Math</w:t>
                      </w:r>
                      <w:bookmarkStart w:id="1" w:name="_GoBack"/>
                      <w:bookmarkEnd w:id="1"/>
                      <w:r w:rsidR="00E54ACE">
                        <w:rPr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E14F088" wp14:editId="545C50B8">
                <wp:simplePos x="0" y="0"/>
                <wp:positionH relativeFrom="page">
                  <wp:posOffset>1143000</wp:posOffset>
                </wp:positionH>
                <wp:positionV relativeFrom="page">
                  <wp:posOffset>7820024</wp:posOffset>
                </wp:positionV>
                <wp:extent cx="2514600" cy="1438275"/>
                <wp:effectExtent l="0" t="0" r="0" b="9525"/>
                <wp:wrapNone/>
                <wp:docPr id="2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50813" id="Text Box 287" o:spid="_x0000_s1032" type="#_x0000_t202" style="position:absolute;margin-left:90pt;margin-top:615.75pt;width:198pt;height:113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/JvAIAAMI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15D7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918F56" wp14:editId="0F34D70C">
                <wp:simplePos x="0" y="0"/>
                <wp:positionH relativeFrom="page">
                  <wp:posOffset>4160520</wp:posOffset>
                </wp:positionH>
                <wp:positionV relativeFrom="page">
                  <wp:posOffset>8159115</wp:posOffset>
                </wp:positionV>
                <wp:extent cx="2971800" cy="509905"/>
                <wp:effectExtent l="0" t="3810" r="0" b="635"/>
                <wp:wrapNone/>
                <wp:docPr id="4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A57F7B" w:rsidRDefault="00093B13" w:rsidP="00B65159">
                            <w:pPr>
                              <w:pStyle w:val="Heading4"/>
                              <w:jc w:val="center"/>
                              <w:rPr>
                                <w:rFonts w:ascii="Curlz MT" w:hAnsi="Curlz MT"/>
                                <w:sz w:val="72"/>
                                <w:szCs w:val="72"/>
                              </w:rPr>
                            </w:pPr>
                            <w:r w:rsidRPr="00A57F7B">
                              <w:rPr>
                                <w:rFonts w:ascii="Curlz MT" w:hAnsi="Curlz MT"/>
                                <w:sz w:val="72"/>
                                <w:szCs w:val="72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8F56" id="Text Box 463" o:spid="_x0000_s1036" type="#_x0000_t202" style="position:absolute;margin-left:327.6pt;margin-top:642.45pt;width:234pt;height:40.1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" filled="f" stroked="f">
                <v:textbox inset="0,0,0,0">
                  <w:txbxContent>
                    <w:p w:rsidR="00093B13" w:rsidRPr="00A57F7B" w:rsidRDefault="00093B13" w:rsidP="00B65159">
                      <w:pPr>
                        <w:pStyle w:val="Heading4"/>
                        <w:jc w:val="center"/>
                        <w:rPr>
                          <w:rFonts w:ascii="Curlz MT" w:hAnsi="Curlz MT"/>
                          <w:sz w:val="72"/>
                          <w:szCs w:val="72"/>
                        </w:rPr>
                      </w:pPr>
                      <w:r w:rsidRPr="00A57F7B">
                        <w:rPr>
                          <w:rFonts w:ascii="Curlz MT" w:hAnsi="Curlz MT"/>
                          <w:sz w:val="72"/>
                          <w:szCs w:val="72"/>
                        </w:rP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AC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2AA420" wp14:editId="73E74560">
                <wp:simplePos x="0" y="0"/>
                <wp:positionH relativeFrom="page">
                  <wp:posOffset>4026535</wp:posOffset>
                </wp:positionH>
                <wp:positionV relativeFrom="page">
                  <wp:posOffset>7705090</wp:posOffset>
                </wp:positionV>
                <wp:extent cx="3211195" cy="414655"/>
                <wp:effectExtent l="0" t="0" r="8255" b="4445"/>
                <wp:wrapNone/>
                <wp:docPr id="3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914326" w:rsidRDefault="00093B13" w:rsidP="00914326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4326">
                              <w:rPr>
                                <w:sz w:val="40"/>
                                <w:szCs w:val="40"/>
                              </w:rPr>
                              <w:t>Reminders to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4EE3E" id="Text Box 458" o:spid="_x0000_s1035" type="#_x0000_t202" style="position:absolute;margin-left:317.05pt;margin-top:606.7pt;width:252.85pt;height:32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" filled="f" fillcolor="#9cf" stroked="f" strokecolor="red">
                <v:textbox inset="0,0,0,0">
                  <w:txbxContent>
                    <w:p w:rsidR="00093B13" w:rsidRPr="00914326" w:rsidRDefault="00093B13" w:rsidP="00914326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14326">
                        <w:rPr>
                          <w:sz w:val="40"/>
                          <w:szCs w:val="40"/>
                        </w:rPr>
                        <w:t>Reminders to Parents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05D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5D677E" wp14:editId="3C580ABD">
                <wp:simplePos x="0" y="0"/>
                <wp:positionH relativeFrom="page">
                  <wp:posOffset>3794078</wp:posOffset>
                </wp:positionH>
                <wp:positionV relativeFrom="page">
                  <wp:posOffset>8106769</wp:posOffset>
                </wp:positionV>
                <wp:extent cx="3540125" cy="313861"/>
                <wp:effectExtent l="0" t="0" r="3175" b="10160"/>
                <wp:wrapNone/>
                <wp:docPr id="37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313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5D0" w:rsidRDefault="009F5C3C">
                            <w:r>
                              <w:t xml:space="preserve">          </w:t>
                            </w:r>
                            <w:r w:rsidR="00E54ACE">
                              <w:t>I will post important reminders here</w:t>
                            </w:r>
                            <w:r w:rsidR="00E54ACE">
                              <w:sym w:font="Wingdings" w:char="F04A"/>
                            </w:r>
                            <w:r w:rsidR="00E54AC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7C83" id="Text Box 459" o:spid="_x0000_s1036" type="#_x0000_t202" style="position:absolute;margin-left:298.75pt;margin-top:638.35pt;width:278.75pt;height:24.7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rdtA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" filled="f" stroked="f" strokecolor="maroon">
                <v:textbox inset="0,0,0,0">
                  <w:txbxContent>
                    <w:p w:rsidR="009905D0" w:rsidRDefault="009F5C3C">
                      <w:r>
                        <w:t xml:space="preserve">          </w:t>
                      </w:r>
                      <w:r w:rsidR="00E54ACE">
                        <w:t>I will post important reminders here</w:t>
                      </w:r>
                      <w:r w:rsidR="00E54ACE">
                        <w:sym w:font="Wingdings" w:char="F04A"/>
                      </w:r>
                      <w:r w:rsidR="00E54ACE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8A0D6D2" wp14:editId="6D5DE7D0">
                <wp:simplePos x="0" y="0"/>
                <wp:positionH relativeFrom="page">
                  <wp:posOffset>3886200</wp:posOffset>
                </wp:positionH>
                <wp:positionV relativeFrom="page">
                  <wp:posOffset>8686165</wp:posOffset>
                </wp:positionV>
                <wp:extent cx="3385820" cy="646430"/>
                <wp:effectExtent l="0" t="0" r="0" b="1905"/>
                <wp:wrapNone/>
                <wp:docPr id="39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B65159" w:rsidRDefault="00A15D71" w:rsidP="00A15D71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Special thanks to all parents for sharing your child with me.  I am excited about what this year is going to bring.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F939" id="Text Box 464" o:spid="_x0000_s1037" type="#_x0000_t202" style="position:absolute;margin-left:306pt;margin-top:683.95pt;width:266.6pt;height:50.9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bFtA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" filled="f" stroked="f">
                <v:textbox inset="0,0,0,0">
                  <w:txbxContent>
                    <w:p w:rsidR="00093B13" w:rsidRPr="00B65159" w:rsidRDefault="00A15D71" w:rsidP="00A15D71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Special thanks to all parents for sharing your child with me.  I am excited about what this year is going to bring.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93193D" wp14:editId="143C0A9C">
                <wp:simplePos x="0" y="0"/>
                <wp:positionH relativeFrom="page">
                  <wp:posOffset>4114800</wp:posOffset>
                </wp:positionH>
                <wp:positionV relativeFrom="page">
                  <wp:posOffset>4839970</wp:posOffset>
                </wp:positionV>
                <wp:extent cx="2857500" cy="412750"/>
                <wp:effectExtent l="0" t="0" r="0" b="1270"/>
                <wp:wrapNone/>
                <wp:docPr id="3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1B1711" w:rsidRDefault="008B1898" w:rsidP="00D76322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Extra Supplies 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ADDA6" id="Text Box 456" o:spid="_x0000_s1038" type="#_x0000_t202" style="position:absolute;margin-left:324pt;margin-top:381.1pt;width:22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HwsQ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" filled="f" stroked="f">
                <v:textbox inset="0,0,0,0">
                  <w:txbxContent>
                    <w:p w:rsidR="00093B13" w:rsidRPr="001B1711" w:rsidRDefault="008B1898" w:rsidP="00D76322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Extra Supplies Needed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FC728" wp14:editId="01382420">
                <wp:simplePos x="0" y="0"/>
                <wp:positionH relativeFrom="page">
                  <wp:posOffset>3992880</wp:posOffset>
                </wp:positionH>
                <wp:positionV relativeFrom="page">
                  <wp:posOffset>2381885</wp:posOffset>
                </wp:positionV>
                <wp:extent cx="2971800" cy="2458085"/>
                <wp:effectExtent l="0" t="4445" r="2540" b="4445"/>
                <wp:wrapNone/>
                <wp:docPr id="3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5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  <w:p w:rsidR="007B1624" w:rsidRDefault="00BC028F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Multiplication-groups and arrays</w:t>
                            </w:r>
                          </w:p>
                          <w:p w:rsidR="00BC028F" w:rsidRPr="007B1624" w:rsidRDefault="00BC028F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2s facts</w:t>
                            </w:r>
                          </w:p>
                          <w:p w:rsidR="00093B13" w:rsidRPr="00093B13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93B13">
                              <w:rPr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093B13" w:rsidRPr="00D76322" w:rsidRDefault="00BC028F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Ask and Answer Questions 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Language Arts</w:t>
                            </w:r>
                          </w:p>
                          <w:p w:rsidR="007B1624" w:rsidRPr="00D76322" w:rsidRDefault="00BC028F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Types of Sentences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B1624">
                              <w:rPr>
                                <w:sz w:val="24"/>
                                <w:szCs w:val="24"/>
                              </w:rPr>
                              <w:t>cience</w:t>
                            </w:r>
                          </w:p>
                          <w:p w:rsidR="00093B13" w:rsidRDefault="00BC028F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Rocks</w:t>
                            </w:r>
                          </w:p>
                          <w:p w:rsidR="00140E9C" w:rsidRPr="00D76322" w:rsidRDefault="00140E9C" w:rsidP="00140E9C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ocial Studies</w:t>
                            </w:r>
                          </w:p>
                          <w:p w:rsidR="00140E9C" w:rsidRPr="00D76322" w:rsidRDefault="00140E9C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FC728" id="Text Box 454" o:spid="_x0000_s1041" type="#_x0000_t202" style="position:absolute;margin-left:314.4pt;margin-top:187.55pt;width:234pt;height:193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" filled="f" stroked="f">
                <v:textbox inset="0,0,0,0">
                  <w:txbxContent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Math</w:t>
                      </w:r>
                    </w:p>
                    <w:p w:rsidR="007B1624" w:rsidRDefault="00BC028F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Multiplication-groups and arrays</w:t>
                      </w:r>
                    </w:p>
                    <w:p w:rsidR="00BC028F" w:rsidRPr="007B1624" w:rsidRDefault="00BC028F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2s facts</w:t>
                      </w:r>
                    </w:p>
                    <w:p w:rsidR="00093B13" w:rsidRPr="00093B13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093B13">
                        <w:rPr>
                          <w:sz w:val="24"/>
                          <w:szCs w:val="24"/>
                        </w:rPr>
                        <w:t>Reading</w:t>
                      </w:r>
                    </w:p>
                    <w:p w:rsidR="00093B13" w:rsidRPr="00D76322" w:rsidRDefault="00BC028F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Ask and Answer Questions 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Language Arts</w:t>
                      </w:r>
                    </w:p>
                    <w:p w:rsidR="007B1624" w:rsidRPr="00D76322" w:rsidRDefault="00BC028F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Types of Sentences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 w:rsidR="007B1624">
                        <w:rPr>
                          <w:sz w:val="24"/>
                          <w:szCs w:val="24"/>
                        </w:rPr>
                        <w:t>cience</w:t>
                      </w:r>
                    </w:p>
                    <w:p w:rsidR="00093B13" w:rsidRDefault="00BC028F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Rocks</w:t>
                      </w:r>
                    </w:p>
                    <w:p w:rsidR="00140E9C" w:rsidRPr="00D76322" w:rsidRDefault="00140E9C" w:rsidP="00140E9C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ocial Studies</w:t>
                      </w:r>
                    </w:p>
                    <w:p w:rsidR="00140E9C" w:rsidRPr="00D76322" w:rsidRDefault="00140E9C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CE83E3" wp14:editId="4AA6985F">
                <wp:simplePos x="0" y="0"/>
                <wp:positionH relativeFrom="page">
                  <wp:posOffset>4026535</wp:posOffset>
                </wp:positionH>
                <wp:positionV relativeFrom="page">
                  <wp:posOffset>2077720</wp:posOffset>
                </wp:positionV>
                <wp:extent cx="2872740" cy="353695"/>
                <wp:effectExtent l="1905" t="0" r="1905" b="0"/>
                <wp:wrapNone/>
                <wp:docPr id="3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EC6799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76322">
                              <w:rPr>
                                <w:sz w:val="40"/>
                                <w:szCs w:val="40"/>
                              </w:rPr>
                              <w:t>Curriculum Co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02CE" id="Text Box 443" o:spid="_x0000_s1040" type="#_x0000_t202" style="position:absolute;margin-left:317.05pt;margin-top:163.6pt;width:226.2pt;height:27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Mx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" filled="f" stroked="f">
                <v:textbox style="mso-fit-shape-to-text:t" inset="0,0,0,0">
                  <w:txbxContent>
                    <w:p w:rsidR="00093B13" w:rsidRPr="00D76322" w:rsidRDefault="00093B13" w:rsidP="00EC6799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76322">
                        <w:rPr>
                          <w:sz w:val="40"/>
                          <w:szCs w:val="40"/>
                        </w:rPr>
                        <w:t>Curriculum Co</w:t>
                      </w:r>
                      <w:r>
                        <w:rPr>
                          <w:sz w:val="40"/>
                          <w:szCs w:val="40"/>
                        </w:rPr>
                        <w:t>rner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3051F2" wp14:editId="7CC49E28">
                <wp:simplePos x="0" y="0"/>
                <wp:positionH relativeFrom="page">
                  <wp:posOffset>685800</wp:posOffset>
                </wp:positionH>
                <wp:positionV relativeFrom="page">
                  <wp:posOffset>2077720</wp:posOffset>
                </wp:positionV>
                <wp:extent cx="2971800" cy="421005"/>
                <wp:effectExtent l="0" t="127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593D63" w:rsidRDefault="00093B13" w:rsidP="00BA396A">
                            <w:pPr>
                              <w:pStyle w:val="Heading1"/>
                            </w:pPr>
                            <w:r>
                              <w:t>A Note from the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51F2" id="Text Box 15" o:spid="_x0000_s1043" type="#_x0000_t202" style="position:absolute;margin-left:54pt;margin-top:163.6pt;width:234pt;height:33.1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RItQ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" filled="f" stroked="f">
                <v:textbox inset="0,0,0,0">
                  <w:txbxContent>
                    <w:p w:rsidR="00093B13" w:rsidRPr="00593D63" w:rsidRDefault="00093B13" w:rsidP="00BA396A">
                      <w:pPr>
                        <w:pStyle w:val="Heading1"/>
                      </w:pPr>
                      <w:r>
                        <w:t>A Note from the 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939C6A" wp14:editId="46E47190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2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456E19" w:rsidRDefault="00093B13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3374" id="Text Box 288" o:spid="_x0000_s1043" type="#_x0000_t202" style="position:absolute;margin-left:314.4pt;margin-top:324pt;width:234.6pt;height:25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bB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" filled="f" stroked="f">
                <v:textbox style="mso-fit-shape-to-text:t" inset="0,0,0,0">
                  <w:txbxContent>
                    <w:p w:rsidR="00093B13" w:rsidRPr="00456E19" w:rsidRDefault="00093B13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4E5803F" wp14:editId="3375D00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E7411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hI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D6v+Eh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0fsQIAALw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QCnR+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+Brw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NTUX4GvAgAAvA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SK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ZKpC7aiegD9&#10;SgEKAy3CCASjEfIHRgOMkwyr73siKUbtBw49YGbPZMjJ2E4G4SW4Zlhj5My1djNq30u2awDZdRkX&#10;19AnNbMqNg3logAKZgEjwpI5jjMzg87X9tbT0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hM9Iq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vU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Hur1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fa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WgfSXR6BTtR3YN+&#10;pQCFgRZhBILRCPkDowHGSYbV9wORFKP2A4c3AC56MuRk7CaD8BJCM6wxcuZGuxl16CXbN4DsXhkX&#10;1/BOamZVbB6UywIomAWMCEvmcZyZGXS+tl5PQ3f1Cw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qrGfa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4Z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hzjuG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/eswIAALw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Cpir96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I9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/bbSP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J3Rtj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DS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aDm/gq2o70G/&#10;UoDCQIswAsFohfyB0QjjJMfq+55IilH3gcMbABc9G3I2trNBeAWhOdYYOXOt3YzaD5LtWkB2r4yL&#10;K3gnDbMqNg/KZQEUzAJGhCXzOM7MDDpdW6+no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fSRg0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dud0K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a1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DWMba1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u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UTK9gq2oHkC/&#10;UoDCQIswAcFohPyB0QDTJMPq+55IilH7gcMbABc9GXIytpNBeAmhGdYYOXOt3Yja95LtGkB2r4yL&#10;a3gnNbMqNg/KZQEUzAImhCVznGZmBJ2v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QZbs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5KsQIAALs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2gfkq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9Y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bWT1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5C3C">
        <w:rPr>
          <w:rFonts w:ascii="Verdana" w:hAnsi="Verdana"/>
        </w:rPr>
        <w:t>ci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13" w:rsidRDefault="00093B13">
      <w:r>
        <w:separator/>
      </w:r>
    </w:p>
  </w:endnote>
  <w:endnote w:type="continuationSeparator" w:id="0">
    <w:p w:rsidR="00093B13" w:rsidRDefault="000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13" w:rsidRDefault="00093B13">
      <w:r>
        <w:separator/>
      </w:r>
    </w:p>
  </w:footnote>
  <w:footnote w:type="continuationSeparator" w:id="0">
    <w:p w:rsidR="00093B13" w:rsidRDefault="0009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1FA2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9"/>
    <w:rsid w:val="00041894"/>
    <w:rsid w:val="000877A4"/>
    <w:rsid w:val="00093B13"/>
    <w:rsid w:val="000C2ED6"/>
    <w:rsid w:val="000D5D3D"/>
    <w:rsid w:val="000E0430"/>
    <w:rsid w:val="000E32BD"/>
    <w:rsid w:val="000F6884"/>
    <w:rsid w:val="00140E9C"/>
    <w:rsid w:val="00144343"/>
    <w:rsid w:val="0014699E"/>
    <w:rsid w:val="00156FE3"/>
    <w:rsid w:val="00164D3F"/>
    <w:rsid w:val="00174844"/>
    <w:rsid w:val="001844BF"/>
    <w:rsid w:val="00184C67"/>
    <w:rsid w:val="00187C42"/>
    <w:rsid w:val="00190D60"/>
    <w:rsid w:val="00194765"/>
    <w:rsid w:val="001B1711"/>
    <w:rsid w:val="001B32F2"/>
    <w:rsid w:val="001E0F72"/>
    <w:rsid w:val="001E5185"/>
    <w:rsid w:val="001F5E64"/>
    <w:rsid w:val="00206F3E"/>
    <w:rsid w:val="00213DB3"/>
    <w:rsid w:val="00215570"/>
    <w:rsid w:val="00222136"/>
    <w:rsid w:val="00236358"/>
    <w:rsid w:val="00236FD0"/>
    <w:rsid w:val="002800C1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0A2"/>
    <w:rsid w:val="00380B5D"/>
    <w:rsid w:val="00380C9F"/>
    <w:rsid w:val="00394ED5"/>
    <w:rsid w:val="003A44AF"/>
    <w:rsid w:val="003B7587"/>
    <w:rsid w:val="003C1C93"/>
    <w:rsid w:val="003C2170"/>
    <w:rsid w:val="003E0B50"/>
    <w:rsid w:val="003F72AD"/>
    <w:rsid w:val="004203BE"/>
    <w:rsid w:val="00453D3E"/>
    <w:rsid w:val="00456E19"/>
    <w:rsid w:val="004629DF"/>
    <w:rsid w:val="004746AA"/>
    <w:rsid w:val="0048007A"/>
    <w:rsid w:val="004B2483"/>
    <w:rsid w:val="004B2E97"/>
    <w:rsid w:val="004C1FC0"/>
    <w:rsid w:val="004C787F"/>
    <w:rsid w:val="004E7432"/>
    <w:rsid w:val="00516F08"/>
    <w:rsid w:val="005173A9"/>
    <w:rsid w:val="00523ABD"/>
    <w:rsid w:val="00524BBD"/>
    <w:rsid w:val="00530AF1"/>
    <w:rsid w:val="00534C8F"/>
    <w:rsid w:val="00547195"/>
    <w:rsid w:val="005506E3"/>
    <w:rsid w:val="005577F7"/>
    <w:rsid w:val="005848F0"/>
    <w:rsid w:val="00593D63"/>
    <w:rsid w:val="0059690B"/>
    <w:rsid w:val="005B33BA"/>
    <w:rsid w:val="005B4F56"/>
    <w:rsid w:val="005B7866"/>
    <w:rsid w:val="00605769"/>
    <w:rsid w:val="006135DC"/>
    <w:rsid w:val="00647FE7"/>
    <w:rsid w:val="00651F9C"/>
    <w:rsid w:val="00681C27"/>
    <w:rsid w:val="00685F8D"/>
    <w:rsid w:val="006A65B0"/>
    <w:rsid w:val="006C5D3B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02D7"/>
    <w:rsid w:val="00742189"/>
    <w:rsid w:val="00754090"/>
    <w:rsid w:val="00782EB2"/>
    <w:rsid w:val="007A4C2C"/>
    <w:rsid w:val="007A6666"/>
    <w:rsid w:val="007B1624"/>
    <w:rsid w:val="007B2BC2"/>
    <w:rsid w:val="007B3172"/>
    <w:rsid w:val="007D138D"/>
    <w:rsid w:val="007D684D"/>
    <w:rsid w:val="007D7F35"/>
    <w:rsid w:val="007F360F"/>
    <w:rsid w:val="007F3FA8"/>
    <w:rsid w:val="008042A1"/>
    <w:rsid w:val="00805DBA"/>
    <w:rsid w:val="00811343"/>
    <w:rsid w:val="00835E85"/>
    <w:rsid w:val="00841065"/>
    <w:rsid w:val="0084273F"/>
    <w:rsid w:val="00851A42"/>
    <w:rsid w:val="00852988"/>
    <w:rsid w:val="00892B10"/>
    <w:rsid w:val="008942CB"/>
    <w:rsid w:val="008A0005"/>
    <w:rsid w:val="008B1898"/>
    <w:rsid w:val="008B536F"/>
    <w:rsid w:val="008C7FE0"/>
    <w:rsid w:val="008D21C3"/>
    <w:rsid w:val="008D5A62"/>
    <w:rsid w:val="008D7E10"/>
    <w:rsid w:val="008E02B2"/>
    <w:rsid w:val="008F66E7"/>
    <w:rsid w:val="0091225B"/>
    <w:rsid w:val="00914326"/>
    <w:rsid w:val="00925343"/>
    <w:rsid w:val="00940F18"/>
    <w:rsid w:val="0094155C"/>
    <w:rsid w:val="009429B8"/>
    <w:rsid w:val="00944813"/>
    <w:rsid w:val="00983828"/>
    <w:rsid w:val="009905D0"/>
    <w:rsid w:val="009916DB"/>
    <w:rsid w:val="009A266F"/>
    <w:rsid w:val="009C438E"/>
    <w:rsid w:val="009E08FE"/>
    <w:rsid w:val="009E4798"/>
    <w:rsid w:val="009F08D6"/>
    <w:rsid w:val="009F2C50"/>
    <w:rsid w:val="009F5C3C"/>
    <w:rsid w:val="00A01F2D"/>
    <w:rsid w:val="00A15D71"/>
    <w:rsid w:val="00A3453A"/>
    <w:rsid w:val="00A57F7B"/>
    <w:rsid w:val="00A72C57"/>
    <w:rsid w:val="00A842F7"/>
    <w:rsid w:val="00A843A1"/>
    <w:rsid w:val="00A9094F"/>
    <w:rsid w:val="00AA15E6"/>
    <w:rsid w:val="00AA60D4"/>
    <w:rsid w:val="00AC3FF1"/>
    <w:rsid w:val="00AD148A"/>
    <w:rsid w:val="00AE5663"/>
    <w:rsid w:val="00B00C94"/>
    <w:rsid w:val="00B22DF4"/>
    <w:rsid w:val="00B449D0"/>
    <w:rsid w:val="00B55990"/>
    <w:rsid w:val="00B62ACF"/>
    <w:rsid w:val="00B65159"/>
    <w:rsid w:val="00B71E36"/>
    <w:rsid w:val="00B87FC2"/>
    <w:rsid w:val="00BA396A"/>
    <w:rsid w:val="00BA7E32"/>
    <w:rsid w:val="00BB1B67"/>
    <w:rsid w:val="00BB757B"/>
    <w:rsid w:val="00BC028F"/>
    <w:rsid w:val="00BD1DAC"/>
    <w:rsid w:val="00BD2A36"/>
    <w:rsid w:val="00C1656B"/>
    <w:rsid w:val="00C17AB9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76322"/>
    <w:rsid w:val="00DA27E7"/>
    <w:rsid w:val="00DC2208"/>
    <w:rsid w:val="00DD4680"/>
    <w:rsid w:val="00DD6BD8"/>
    <w:rsid w:val="00DE68B8"/>
    <w:rsid w:val="00DF3CC2"/>
    <w:rsid w:val="00E247EF"/>
    <w:rsid w:val="00E54ACE"/>
    <w:rsid w:val="00E70442"/>
    <w:rsid w:val="00E76CCF"/>
    <w:rsid w:val="00E97DCF"/>
    <w:rsid w:val="00EA2AE6"/>
    <w:rsid w:val="00EA57E3"/>
    <w:rsid w:val="00EB10EA"/>
    <w:rsid w:val="00EC3FEA"/>
    <w:rsid w:val="00EC6799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CBD77673-5805-4753-95D6-D6AFABD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76322"/>
    <w:rPr>
      <w:rFonts w:ascii="Verdana" w:eastAsia="Times New Roman" w:hAnsi="Verdana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D76322"/>
    <w:rPr>
      <w:rFonts w:ascii="Comic Sans MS" w:eastAsia="Times New Roman" w:hAnsi="Comic Sans MS" w:cs="Arial"/>
      <w:b/>
      <w:color w:val="3366F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65159"/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character" w:styleId="Hyperlink">
    <w:name w:val="Hyperlink"/>
    <w:basedOn w:val="DefaultParagraphFont"/>
    <w:rsid w:val="00990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s4\AppData\Local\Temp\Temp1_ClassNewsletter%5b1%5d.zip\Cla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1</TotalTime>
  <Pages>1</Pages>
  <Words>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phillips4</dc:creator>
  <cp:lastModifiedBy>Deborah Phillips</cp:lastModifiedBy>
  <cp:revision>2</cp:revision>
  <cp:lastPrinted>2010-09-03T02:25:00Z</cp:lastPrinted>
  <dcterms:created xsi:type="dcterms:W3CDTF">2017-08-08T01:19:00Z</dcterms:created>
  <dcterms:modified xsi:type="dcterms:W3CDTF">2017-08-08T01:19:00Z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