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236B40">
                              <w:t xml:space="preserve">April </w:t>
                            </w:r>
                            <w:r w:rsidR="00473EB3">
                              <w:t>2</w:t>
                            </w:r>
                            <w:r w:rsidR="00093B13" w:rsidRPr="00DA27E7">
                              <w:t>, 201</w:t>
                            </w:r>
                            <w:r w:rsidR="00C8770C">
                              <w:t>8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4B1329">
                              <w:t>1</w:t>
                            </w:r>
                            <w:r w:rsidR="00236B40">
                              <w:t>4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236B40">
                        <w:t xml:space="preserve">April </w:t>
                      </w:r>
                      <w:r w:rsidR="00473EB3">
                        <w:t>2</w:t>
                      </w:r>
                      <w:r w:rsidR="00093B13" w:rsidRPr="00DA27E7">
                        <w:t>, 201</w:t>
                      </w:r>
                      <w:r w:rsidR="00C8770C">
                        <w:t>8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4B1329">
                        <w:t>1</w:t>
                      </w:r>
                      <w:r w:rsidR="00236B40">
                        <w:t>4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4B132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438151</wp:posOffset>
                </wp:positionH>
                <wp:positionV relativeFrom="page">
                  <wp:posOffset>5905500</wp:posOffset>
                </wp:positionV>
                <wp:extent cx="3355340" cy="3448050"/>
                <wp:effectExtent l="19050" t="19050" r="16510" b="19050"/>
                <wp:wrapTight wrapText="bothSides">
                  <wp:wrapPolygon edited="0">
                    <wp:start x="-123" y="-119"/>
                    <wp:lineTo x="-123" y="21361"/>
                    <wp:lineTo x="0" y="21600"/>
                    <wp:lineTo x="21584" y="21600"/>
                    <wp:lineTo x="21584" y="-119"/>
                    <wp:lineTo x="-123" y="-119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34480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EB3" w:rsidRDefault="00C8770C" w:rsidP="000F7D6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4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April 5         Bus Evacuation Drill</w:t>
                            </w:r>
                          </w:p>
                          <w:p w:rsidR="001F4FE8" w:rsidRDefault="001F4FE8" w:rsidP="000F7D6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April 10       PTA Reflections Ceremony 5:30</w:t>
                            </w:r>
                          </w:p>
                          <w:p w:rsidR="00473EB3" w:rsidRDefault="00473EB3" w:rsidP="001F4FE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4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April 11-17  GMAS</w:t>
                            </w:r>
                          </w:p>
                          <w:p w:rsidR="001F4FE8" w:rsidRDefault="001F4FE8" w:rsidP="001F4FE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April 26</w:t>
                            </w:r>
                            <w:r w:rsidRPr="001F4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Oatland Island Field Trip</w:t>
                            </w:r>
                          </w:p>
                          <w:p w:rsidR="001F4FE8" w:rsidRPr="004B1329" w:rsidRDefault="001F4FE8" w:rsidP="001F4FE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April 27</w:t>
                            </w:r>
                            <w:r w:rsidRPr="001F4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Field Day</w:t>
                            </w:r>
                          </w:p>
                          <w:p w:rsidR="00D22772" w:rsidRPr="00811343" w:rsidRDefault="00D22772" w:rsidP="004B1329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62150" cy="74748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906" cy="79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6D32B8" w:rsidRDefault="00236B40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:rsidR="006D32B8" w:rsidRDefault="00236B40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236B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Olivia</w:t>
                            </w:r>
                          </w:p>
                          <w:p w:rsidR="00236B40" w:rsidRDefault="00236B40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236B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Charlie</w:t>
                            </w:r>
                          </w:p>
                          <w:p w:rsidR="00236B40" w:rsidRPr="006D32B8" w:rsidRDefault="00236B40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236B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Grady</w:t>
                            </w:r>
                          </w:p>
                          <w:p w:rsidR="00D22772" w:rsidRPr="006D32B8" w:rsidRDefault="00EC0406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29" type="#_x0000_t202" style="position:absolute;margin-left:34.5pt;margin-top:465pt;width:264.2pt;height:271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" filled="f" fillcolor="#9cf" strokecolor="#36f" strokeweight="2.25pt">
                <v:stroke dashstyle="1 1" endcap="round"/>
                <v:textbox inset="0,0,0,0">
                  <w:txbxContent>
                    <w:p w:rsidR="00473EB3" w:rsidRDefault="00C8770C" w:rsidP="000F7D6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3E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4F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April 5         Bus Evacuation Drill</w:t>
                      </w:r>
                    </w:p>
                    <w:p w:rsidR="001F4FE8" w:rsidRDefault="001F4FE8" w:rsidP="000F7D6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April 10       PTA Reflections Ceremony 5:30</w:t>
                      </w:r>
                    </w:p>
                    <w:p w:rsidR="00473EB3" w:rsidRDefault="00473EB3" w:rsidP="001F4FE8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F4F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April 11-17  GMAS</w:t>
                      </w:r>
                    </w:p>
                    <w:p w:rsidR="001F4FE8" w:rsidRDefault="001F4FE8" w:rsidP="001F4FE8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April 26</w:t>
                      </w:r>
                      <w:r w:rsidRPr="001F4FE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Oatland Island Field Trip</w:t>
                      </w:r>
                    </w:p>
                    <w:p w:rsidR="001F4FE8" w:rsidRPr="004B1329" w:rsidRDefault="001F4FE8" w:rsidP="001F4FE8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April 27</w:t>
                      </w:r>
                      <w:r w:rsidRPr="001F4FE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Field Day</w:t>
                      </w:r>
                    </w:p>
                    <w:p w:rsidR="00D22772" w:rsidRPr="00811343" w:rsidRDefault="00D22772" w:rsidP="004B1329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62150" cy="74748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906" cy="79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6D32B8" w:rsidRDefault="00236B40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April</w:t>
                      </w:r>
                    </w:p>
                    <w:p w:rsidR="006D32B8" w:rsidRDefault="00236B40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236B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Olivia</w:t>
                      </w:r>
                    </w:p>
                    <w:p w:rsidR="00236B40" w:rsidRDefault="00236B40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Pr="00236B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Charlie</w:t>
                      </w:r>
                    </w:p>
                    <w:p w:rsidR="00236B40" w:rsidRPr="006D32B8" w:rsidRDefault="00236B40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Pr="00236B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Grady</w:t>
                      </w:r>
                    </w:p>
                    <w:p w:rsidR="00D22772" w:rsidRPr="006D32B8" w:rsidRDefault="00EC0406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489585</wp:posOffset>
                </wp:positionH>
                <wp:positionV relativeFrom="page">
                  <wp:posOffset>5526405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0" type="#_x0000_t202" style="position:absolute;margin-left:38.55pt;margin-top:435.15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V3tAIAALQ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2381249</wp:posOffset>
                </wp:positionV>
                <wp:extent cx="2971800" cy="2505075"/>
                <wp:effectExtent l="0" t="0" r="0" b="9525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236B40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Geometry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236B40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Comparing and Contrasting stories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4E14CA" w:rsidRPr="00D76322" w:rsidRDefault="00236B40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Adjectives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73EB3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Georgia Habitats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236B40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Colonies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itA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236B40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Geometry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236B40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Comparing and Contrasting stories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4E14CA" w:rsidRPr="00D76322" w:rsidRDefault="00236B40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Adjectives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73EB3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Georgia Habitats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236B40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Colonies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4086225</wp:posOffset>
                </wp:positionH>
                <wp:positionV relativeFrom="page">
                  <wp:posOffset>4943475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2" type="#_x0000_t202" style="position:absolute;margin-left:321.75pt;margin-top:389.2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Xo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4105275</wp:posOffset>
                </wp:positionH>
                <wp:positionV relativeFrom="page">
                  <wp:posOffset>5305425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236B40">
                              <w:rPr>
                                <w:b/>
                                <w:szCs w:val="24"/>
                              </w:rPr>
                              <w:t xml:space="preserve"> STEM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236B40">
                              <w:rPr>
                                <w:b/>
                                <w:szCs w:val="24"/>
                              </w:rPr>
                              <w:t>Music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236B40">
                              <w:rPr>
                                <w:b/>
                                <w:szCs w:val="24"/>
                              </w:rPr>
                              <w:t>No</w:t>
                            </w:r>
                            <w:r w:rsidR="00473EB3">
                              <w:rPr>
                                <w:b/>
                                <w:szCs w:val="24"/>
                              </w:rPr>
                              <w:t xml:space="preserve"> 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236B40">
                              <w:rPr>
                                <w:b/>
                                <w:szCs w:val="24"/>
                              </w:rPr>
                              <w:t xml:space="preserve"> Spanish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236B40">
                              <w:rPr>
                                <w:b/>
                                <w:szCs w:val="2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33" type="#_x0000_t202" style="position:absolute;margin-left:323.25pt;margin-top:417.7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236B40">
                        <w:rPr>
                          <w:b/>
                          <w:szCs w:val="24"/>
                        </w:rPr>
                        <w:t xml:space="preserve"> STEM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236B40">
                        <w:rPr>
                          <w:b/>
                          <w:szCs w:val="24"/>
                        </w:rPr>
                        <w:t>Music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236B40">
                        <w:rPr>
                          <w:b/>
                          <w:szCs w:val="24"/>
                        </w:rPr>
                        <w:t>No</w:t>
                      </w:r>
                      <w:r w:rsidR="00473EB3">
                        <w:rPr>
                          <w:b/>
                          <w:szCs w:val="24"/>
                        </w:rPr>
                        <w:t xml:space="preserve"> 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236B40">
                        <w:rPr>
                          <w:b/>
                          <w:szCs w:val="24"/>
                        </w:rPr>
                        <w:t xml:space="preserve"> Spanish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4E14CA">
                        <w:rPr>
                          <w:b/>
                          <w:szCs w:val="24"/>
                        </w:rPr>
                        <w:t xml:space="preserve"> </w:t>
                      </w:r>
                      <w:r w:rsidR="00236B40">
                        <w:rPr>
                          <w:b/>
                          <w:szCs w:val="24"/>
                        </w:rPr>
                        <w:t>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5804535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4" type="#_x0000_t202" style="position:absolute;margin-left:92.8pt;margin-top:457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J6JQIAAE0EAAAOAAAAZHJzL2Uyb0RvYy54bWysVNtu2zAMfR+wfxD0vtjxktUx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4010660</wp:posOffset>
                </wp:positionH>
                <wp:positionV relativeFrom="page">
                  <wp:posOffset>7499985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5" type="#_x0000_t202" style="position:absolute;margin-left:315.8pt;margin-top:590.55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7915275</wp:posOffset>
                </wp:positionV>
                <wp:extent cx="3540125" cy="4000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6" type="#_x0000_t202" style="position:absolute;margin-left:302.25pt;margin-top:623.25pt;width:278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9luAIAALM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5A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7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R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ZI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sAf0b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A910F5" w:rsidRDefault="004E14CA" w:rsidP="00D11E1D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This week we are focusing on </w:t>
                            </w:r>
                            <w:r w:rsidR="00A910F5">
                              <w:rPr>
                                <w:rFonts w:ascii="Verdana" w:hAnsi="Verdana"/>
                              </w:rPr>
                              <w:t>comparing and contrasting stories in reading.  During our writing block, the students are working on writing informational and opinion pieces.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  </w:t>
                            </w:r>
                          </w:p>
                          <w:p w:rsidR="004F1115" w:rsidRDefault="004E14CA" w:rsidP="00D11E1D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      </w:t>
                            </w:r>
                            <w:r w:rsidR="00A910F5">
                              <w:rPr>
                                <w:rFonts w:ascii="Verdana" w:hAnsi="Verdana"/>
                                <w:szCs w:val="24"/>
                              </w:rPr>
                              <w:t xml:space="preserve">    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Math </w:t>
                            </w:r>
                            <w:r w:rsidR="006A4F16">
                              <w:rPr>
                                <w:rFonts w:ascii="Verdana" w:hAnsi="Verdana"/>
                                <w:szCs w:val="24"/>
                              </w:rPr>
                              <w:t>is all about GEOMETRY!</w:t>
                            </w:r>
                          </w:p>
                          <w:p w:rsidR="00D11E1D" w:rsidRPr="00473EB3" w:rsidRDefault="00062CDE" w:rsidP="00D11E1D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This week we will have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a </w:t>
                            </w:r>
                            <w:r w:rsidR="00473EB3">
                              <w:rPr>
                                <w:rFonts w:ascii="Verdana" w:hAnsi="Verdana"/>
                                <w:szCs w:val="24"/>
                              </w:rPr>
                              <w:t>vocabulary test</w:t>
                            </w:r>
                            <w:r w:rsidR="00D11E1D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.  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>We have be practicing thes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>e words in class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.  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>The spellin</w:t>
                            </w:r>
                            <w:r w:rsidR="004F1115">
                              <w:rPr>
                                <w:rFonts w:ascii="Verdana" w:hAnsi="Verdana"/>
                                <w:szCs w:val="24"/>
                              </w:rPr>
                              <w:t>g test will be given next Tuesd</w:t>
                            </w:r>
                            <w:r w:rsidR="00473EB3"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ay. 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>Students also have access to Spelling City to practice spelling words.</w:t>
                            </w:r>
                          </w:p>
                          <w:p w:rsidR="009E762D" w:rsidRPr="00473EB3" w:rsidRDefault="009E762D" w:rsidP="00C8770C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 xml:space="preserve">        </w:t>
                            </w:r>
                            <w:r w:rsidRPr="00473EB3">
                              <w:rPr>
                                <w:rFonts w:ascii="Verdana" w:hAnsi="Verdana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1F4FE8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8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gQlv5LwV&#10;5RNoWApQGKgRRh8YtZDfMephjKRYfdsTSTFq3nN4B2bmTIacjO1kEF7A1RRrjEZzrcfZtO8k29WA&#10;PL40Lm7hrVTMqvg5i+MLg9FgyRzHmJk95//W63nYrn4B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GcCXIC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A910F5" w:rsidRDefault="004E14CA" w:rsidP="00D11E1D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This week we are focusing on </w:t>
                      </w:r>
                      <w:r w:rsidR="00A910F5">
                        <w:rPr>
                          <w:rFonts w:ascii="Verdana" w:hAnsi="Verdana"/>
                        </w:rPr>
                        <w:t>comparing and contrasting stories in reading.  During our writing block, the students are working on writing informational and opinion pieces.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   </w:t>
                      </w:r>
                    </w:p>
                    <w:p w:rsidR="004F1115" w:rsidRDefault="004E14CA" w:rsidP="00D11E1D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       </w:t>
                      </w:r>
                      <w:r w:rsidR="00A910F5">
                        <w:rPr>
                          <w:rFonts w:ascii="Verdana" w:hAnsi="Verdana"/>
                          <w:szCs w:val="24"/>
                        </w:rPr>
                        <w:t xml:space="preserve">    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Math </w:t>
                      </w:r>
                      <w:r w:rsidR="006A4F16">
                        <w:rPr>
                          <w:rFonts w:ascii="Verdana" w:hAnsi="Verdana"/>
                          <w:szCs w:val="24"/>
                        </w:rPr>
                        <w:t>is all about GEOMETRY!</w:t>
                      </w:r>
                    </w:p>
                    <w:p w:rsidR="00D11E1D" w:rsidRPr="00473EB3" w:rsidRDefault="00062CDE" w:rsidP="00D11E1D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This week we will have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 xml:space="preserve">a </w:t>
                      </w:r>
                      <w:r w:rsidR="00473EB3">
                        <w:rPr>
                          <w:rFonts w:ascii="Verdana" w:hAnsi="Verdana"/>
                          <w:szCs w:val="24"/>
                        </w:rPr>
                        <w:t>vocabulary test</w:t>
                      </w:r>
                      <w:r w:rsidR="00D11E1D" w:rsidRPr="00473EB3">
                        <w:rPr>
                          <w:rFonts w:ascii="Verdana" w:hAnsi="Verdana"/>
                          <w:szCs w:val="24"/>
                        </w:rPr>
                        <w:t xml:space="preserve">.  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>We have be practicing thes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>e words in class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.  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>The spellin</w:t>
                      </w:r>
                      <w:r w:rsidR="004F1115">
                        <w:rPr>
                          <w:rFonts w:ascii="Verdana" w:hAnsi="Verdana"/>
                          <w:szCs w:val="24"/>
                        </w:rPr>
                        <w:t>g test will be given next Tuesd</w:t>
                      </w:r>
                      <w:r w:rsidR="00473EB3" w:rsidRPr="00473EB3">
                        <w:rPr>
                          <w:rFonts w:ascii="Verdana" w:hAnsi="Verdana"/>
                          <w:szCs w:val="24"/>
                        </w:rPr>
                        <w:t xml:space="preserve">ay. 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>Students also have access to Spelling City to practice spelling words.</w:t>
                      </w:r>
                    </w:p>
                    <w:p w:rsidR="009E762D" w:rsidRPr="00473EB3" w:rsidRDefault="009E762D" w:rsidP="00C8770C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473EB3">
                        <w:rPr>
                          <w:rFonts w:ascii="Verdana" w:hAnsi="Verdana"/>
                          <w:szCs w:val="24"/>
                        </w:rPr>
                        <w:t xml:space="preserve">        </w:t>
                      </w:r>
                      <w:r w:rsidRPr="00473EB3">
                        <w:rPr>
                          <w:rFonts w:ascii="Verdana" w:hAnsi="Verdana"/>
                          <w:szCs w:val="24"/>
                        </w:rPr>
                        <w:tab/>
                        <w:t xml:space="preserve"> </w:t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1F4FE8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2CDE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0F7D69"/>
    <w:rsid w:val="00140E9C"/>
    <w:rsid w:val="00144343"/>
    <w:rsid w:val="0014699E"/>
    <w:rsid w:val="00156FE3"/>
    <w:rsid w:val="00164D3F"/>
    <w:rsid w:val="00173685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4FE8"/>
    <w:rsid w:val="001F5E64"/>
    <w:rsid w:val="00206F3E"/>
    <w:rsid w:val="00213DB3"/>
    <w:rsid w:val="00215570"/>
    <w:rsid w:val="00222136"/>
    <w:rsid w:val="00236358"/>
    <w:rsid w:val="00236B40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3EB3"/>
    <w:rsid w:val="004746AA"/>
    <w:rsid w:val="0048007A"/>
    <w:rsid w:val="004B1329"/>
    <w:rsid w:val="004B2483"/>
    <w:rsid w:val="004B2E97"/>
    <w:rsid w:val="004C1FC0"/>
    <w:rsid w:val="004C787F"/>
    <w:rsid w:val="004E14CA"/>
    <w:rsid w:val="004E7432"/>
    <w:rsid w:val="004F1115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4F16"/>
    <w:rsid w:val="006A65B0"/>
    <w:rsid w:val="006C5D3B"/>
    <w:rsid w:val="006D32B8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E762D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910F5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138B"/>
    <w:rsid w:val="00C83579"/>
    <w:rsid w:val="00C8770C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1E1D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17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4</cp:revision>
  <cp:lastPrinted>2010-09-03T02:25:00Z</cp:lastPrinted>
  <dcterms:created xsi:type="dcterms:W3CDTF">2018-04-02T14:49:00Z</dcterms:created>
  <dcterms:modified xsi:type="dcterms:W3CDTF">2018-04-02T15:06:00Z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