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4B1329">
                              <w:t>February 5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4B1329">
                              <w:t>10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4B1329">
                        <w:t>February 5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4B1329">
                        <w:t>10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4B132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5905500</wp:posOffset>
                </wp:positionV>
                <wp:extent cx="3288665" cy="3448050"/>
                <wp:effectExtent l="19050" t="19050" r="26035" b="19050"/>
                <wp:wrapTight wrapText="bothSides">
                  <wp:wrapPolygon edited="0">
                    <wp:start x="-125" y="-119"/>
                    <wp:lineTo x="-125" y="21600"/>
                    <wp:lineTo x="21646" y="21600"/>
                    <wp:lineTo x="21646" y="-119"/>
                    <wp:lineTo x="-125" y="-119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4480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329" w:rsidRDefault="00C8770C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February 7</w:t>
                            </w:r>
                            <w:r w:rsidR="004B1329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Last day to bring in CANNED      </w:t>
                            </w:r>
                          </w:p>
                          <w:p w:rsidR="004B1329" w:rsidRDefault="004B1329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GOODS</w:t>
                            </w:r>
                          </w:p>
                          <w:p w:rsidR="00C8770C" w:rsidRDefault="004B1329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February 9  Student Dress Down $1.00</w:t>
                            </w:r>
                          </w:p>
                          <w:p w:rsidR="004B1329" w:rsidRPr="004B1329" w:rsidRDefault="004B1329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Sweetheart Dance</w:t>
                            </w:r>
                          </w:p>
                          <w:p w:rsidR="004B1329" w:rsidRPr="004B1329" w:rsidRDefault="004B1329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February 13</w:t>
                            </w: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Oatland Island Field Trip</w:t>
                            </w:r>
                          </w:p>
                          <w:p w:rsidR="004B1329" w:rsidRPr="004B1329" w:rsidRDefault="004B1329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February 23</w:t>
                            </w: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Jump Rope for Heart</w:t>
                            </w:r>
                          </w:p>
                          <w:p w:rsidR="00D22772" w:rsidRPr="00811343" w:rsidRDefault="00D22772" w:rsidP="004B1329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2B8" w:rsidRDefault="004B1329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Lilah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Anna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Bailey</w:t>
                            </w:r>
                          </w:p>
                          <w:p w:rsidR="00D22772" w:rsidRPr="006D32B8" w:rsidRDefault="00EC0406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9012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9" type="#_x0000_t202" style="position:absolute;margin-left:39.75pt;margin-top:465pt;width:258.95pt;height:27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4B1329" w:rsidRDefault="00C8770C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February 7</w:t>
                      </w:r>
                      <w:r w:rsidR="004B1329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Last day to bring in CANNED      </w:t>
                      </w:r>
                    </w:p>
                    <w:p w:rsidR="004B1329" w:rsidRDefault="004B1329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GOODS</w:t>
                      </w:r>
                    </w:p>
                    <w:p w:rsidR="00C8770C" w:rsidRDefault="004B1329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February 9  Student Dress Down $1.00</w:t>
                      </w:r>
                    </w:p>
                    <w:p w:rsidR="004B1329" w:rsidRPr="004B1329" w:rsidRDefault="004B1329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Sweetheart Dance</w:t>
                      </w:r>
                    </w:p>
                    <w:p w:rsidR="004B1329" w:rsidRPr="004B1329" w:rsidRDefault="004B1329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February 13</w:t>
                      </w: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Oatland Island Field Trip</w:t>
                      </w:r>
                    </w:p>
                    <w:p w:rsidR="004B1329" w:rsidRPr="004B1329" w:rsidRDefault="004B1329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February 23</w:t>
                      </w: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Jump Rope for Heart</w:t>
                      </w:r>
                    </w:p>
                    <w:p w:rsidR="00D22772" w:rsidRPr="00811343" w:rsidRDefault="00D22772" w:rsidP="004B1329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2B8" w:rsidRDefault="004B1329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February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Lilah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Anna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Bailey</w:t>
                      </w:r>
                    </w:p>
                    <w:p w:rsidR="00D22772" w:rsidRPr="006D32B8" w:rsidRDefault="00EC0406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489585</wp:posOffset>
                </wp:positionH>
                <wp:positionV relativeFrom="page">
                  <wp:posOffset>5526405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0" type="#_x0000_t202" style="position:absolute;margin-left:38.55pt;margin-top:435.15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3tA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2381249</wp:posOffset>
                </wp:positionV>
                <wp:extent cx="2971800" cy="2505075"/>
                <wp:effectExtent l="0" t="0" r="0" b="952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C8770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</w:t>
                            </w:r>
                            <w:r w:rsidR="004B1329">
                              <w:rPr>
                                <w:sz w:val="24"/>
                                <w:szCs w:val="24"/>
                              </w:rPr>
                              <w:t>/ Fractions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Structures:  Cause/Effect, Sequence, Comparisons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Fossils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4B1329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European Explorer- Christopher Columbus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itA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C8770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</w:t>
                      </w:r>
                      <w:r w:rsidR="004B1329">
                        <w:rPr>
                          <w:sz w:val="24"/>
                          <w:szCs w:val="24"/>
                        </w:rPr>
                        <w:t>/ Fractions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Structures:  Cause/Effect, Sequence, Comparisons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Fossils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4B1329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European Explorer- Christopher Columbus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4086225</wp:posOffset>
                </wp:positionH>
                <wp:positionV relativeFrom="page">
                  <wp:posOffset>4943475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2" type="#_x0000_t202" style="position:absolute;margin-left:321.75pt;margin-top:389.2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Xo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4105275</wp:posOffset>
                </wp:positionH>
                <wp:positionV relativeFrom="page">
                  <wp:posOffset>5305425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>Spanish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>Technology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>Super 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 xml:space="preserve"> PE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33" type="#_x0000_t202" style="position:absolute;margin-left:323.25pt;margin-top:417.7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</w:t>
                      </w:r>
                      <w:r w:rsidR="004B1329">
                        <w:rPr>
                          <w:b/>
                          <w:szCs w:val="24"/>
                        </w:rPr>
                        <w:t>Spanish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4B1329">
                        <w:rPr>
                          <w:b/>
                          <w:szCs w:val="24"/>
                        </w:rPr>
                        <w:t>Technology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4B1329">
                        <w:rPr>
                          <w:b/>
                          <w:szCs w:val="24"/>
                        </w:rPr>
                        <w:t>Super 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4B1329">
                        <w:rPr>
                          <w:b/>
                          <w:szCs w:val="24"/>
                        </w:rPr>
                        <w:t xml:space="preserve"> PE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4B1329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5804535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4" type="#_x0000_t202" style="position:absolute;margin-left:92.8pt;margin-top:457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J6JQIAAE0EAAAOAAAAZHJzL2Uyb0RvYy54bWysVNtu2zAMfR+wfxD0vtjxktUx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4010660</wp:posOffset>
                </wp:positionH>
                <wp:positionV relativeFrom="page">
                  <wp:posOffset>7499985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5" type="#_x0000_t202" style="position:absolute;margin-left:315.8pt;margin-top:590.55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7915275</wp:posOffset>
                </wp:positionV>
                <wp:extent cx="3540125" cy="4000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6" type="#_x0000_t202" style="position:absolute;margin-left:302.25pt;margin-top:623.25pt;width:278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9luA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5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7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ZI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sAf0b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3C2797" w:rsidRPr="00D11E1D" w:rsidRDefault="003C2797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D11E1D"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Winter testing results are in.  I have already met with several parents to discuss the great growth that the students have made.  If I have not scheduled a conference with you, you will be hearing from me this week.  </w:t>
                            </w:r>
                          </w:p>
                          <w:p w:rsidR="00D11E1D" w:rsidRPr="00D11E1D" w:rsidRDefault="00D11E1D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         Vocabulary is an area that we are going to strongly focus on for the remainder of the year.  This week, you child will come home with a vocabulary list.  We will be working on these words daily in class.  The students will need to know the definitions and be familiar with the synonyms and antonyms.  I will also be sending home our spelling word</w:t>
                            </w:r>
                            <w:bookmarkStart w:id="0" w:name="_GoBack"/>
                            <w:bookmarkEnd w:id="0"/>
                            <w:r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 list. 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Both tests will be on February 16</w:t>
                            </w:r>
                            <w:r w:rsidRPr="00D11E1D"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9E762D" w:rsidRDefault="009E762D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6D32B8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2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8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gQlv5LwV&#10;5RNoWApQGKgRRh8YtZDfMephjKRYfdsTSTFq3nN4B2bmTIacjO1kEF7A1RRrjEZzrcfZtO8k29WA&#10;PL40Lm7hrVTMqvg5i+MLg9FgyRzHmJk95//W63nYrn4B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GcCXIC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3C2797" w:rsidRPr="00D11E1D" w:rsidRDefault="003C2797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D11E1D" w:rsidRPr="00D11E1D">
                        <w:rPr>
                          <w:rFonts w:ascii="Verdana" w:hAnsi="Verdana"/>
                          <w:sz w:val="20"/>
                        </w:rPr>
                        <w:t xml:space="preserve">Winter testing results are in.  I have already met with several parents to discuss the great growth that the students have made.  If I have not scheduled a conference with you, you will be hearing from me this week.  </w:t>
                      </w:r>
                    </w:p>
                    <w:p w:rsidR="00D11E1D" w:rsidRPr="00D11E1D" w:rsidRDefault="00D11E1D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D11E1D">
                        <w:rPr>
                          <w:rFonts w:ascii="Verdana" w:hAnsi="Verdana"/>
                          <w:sz w:val="20"/>
                        </w:rPr>
                        <w:t xml:space="preserve">         Vocabulary is an area that we are going to strongly focus on for the remainder of the year.  This week, you child will come home with a vocabulary list.  We will be working on these words daily in class.  The students will need to know the definitions and be familiar with the synonyms and antonyms.  I will also be sending home our spelling word</w:t>
                      </w:r>
                      <w:bookmarkStart w:id="1" w:name="_GoBack"/>
                      <w:bookmarkEnd w:id="1"/>
                      <w:r w:rsidRPr="00D11E1D">
                        <w:rPr>
                          <w:rFonts w:ascii="Verdana" w:hAnsi="Verdana"/>
                          <w:sz w:val="20"/>
                        </w:rPr>
                        <w:t xml:space="preserve"> list.  </w:t>
                      </w:r>
                      <w:r>
                        <w:rPr>
                          <w:rFonts w:ascii="Verdana" w:hAnsi="Verdana"/>
                          <w:sz w:val="20"/>
                        </w:rPr>
                        <w:t>Both tests will be on February 16</w:t>
                      </w:r>
                      <w:r w:rsidRPr="00D11E1D">
                        <w:rPr>
                          <w:rFonts w:ascii="Verdana" w:hAnsi="Verdana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9E762D" w:rsidRDefault="009E762D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6D32B8" w:rsidP="00063CD8">
                      <w:pPr>
                        <w:rPr>
                          <w:rFonts w:ascii="Verdana" w:hAnsi="Verdana"/>
                        </w:rPr>
                      </w:pPr>
                      <w:hyperlink r:id="rId13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1329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32B8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1E1D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phillipshawk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6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3</cp:revision>
  <cp:lastPrinted>2010-09-03T02:25:00Z</cp:lastPrinted>
  <dcterms:created xsi:type="dcterms:W3CDTF">2018-02-04T20:55:00Z</dcterms:created>
  <dcterms:modified xsi:type="dcterms:W3CDTF">2018-02-05T16:03:00Z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