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D76322" w:rsidRDefault="00140E9C" w:rsidP="009C43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8AE20B" wp14:editId="690E88C0">
                <wp:simplePos x="0" y="0"/>
                <wp:positionH relativeFrom="page">
                  <wp:posOffset>5486399</wp:posOffset>
                </wp:positionH>
                <wp:positionV relativeFrom="page">
                  <wp:posOffset>457200</wp:posOffset>
                </wp:positionV>
                <wp:extent cx="1571625" cy="1038225"/>
                <wp:effectExtent l="0" t="0" r="9525" b="9525"/>
                <wp:wrapNone/>
                <wp:docPr id="2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5B4F56">
                            <w:pPr>
                              <w:pStyle w:val="Heading3"/>
                            </w:pPr>
                            <w:r>
                              <w:t xml:space="preserve">May Howard </w:t>
                            </w:r>
                          </w:p>
                          <w:p w:rsidR="00093B13" w:rsidRDefault="00093B13" w:rsidP="005B4F56">
                            <w:pPr>
                              <w:pStyle w:val="Heading3"/>
                            </w:pPr>
                            <w:r>
                              <w:t>Elementary School</w:t>
                            </w:r>
                          </w:p>
                          <w:p w:rsidR="00093B13" w:rsidRPr="00DA27E7" w:rsidRDefault="00C17AB9" w:rsidP="00DA27E7">
                            <w:pPr>
                              <w:pStyle w:val="Heading3"/>
                            </w:pPr>
                            <w:r>
                              <w:t xml:space="preserve">  </w:t>
                            </w:r>
                            <w:r w:rsidR="004B1329">
                              <w:t xml:space="preserve">February </w:t>
                            </w:r>
                            <w:r w:rsidR="00062CDE">
                              <w:t>26</w:t>
                            </w:r>
                            <w:r w:rsidR="00093B13" w:rsidRPr="00DA27E7">
                              <w:t>, 201</w:t>
                            </w:r>
                            <w:r w:rsidR="00C8770C">
                              <w:t>8</w:t>
                            </w:r>
                          </w:p>
                          <w:p w:rsidR="00093B13" w:rsidRPr="00D502D3" w:rsidRDefault="00093B13" w:rsidP="00A842F7">
                            <w:pPr>
                              <w:pStyle w:val="VolumeandIssue"/>
                            </w:pPr>
                            <w:r>
                              <w:t xml:space="preserve">Volume 1, Issue </w:t>
                            </w:r>
                            <w:r w:rsidR="004B1329">
                              <w:t>1</w:t>
                            </w:r>
                            <w:r w:rsidR="00062CDE">
                              <w:t>2</w:t>
                            </w:r>
                          </w:p>
                          <w:p w:rsidR="00093B13" w:rsidRPr="001B32F2" w:rsidRDefault="00093B13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AE20B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6in;margin-top:36pt;width:123.7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pFrQIAAK0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" filled="f" stroked="f">
                <v:textbox style="mso-fit-shape-to-text:t" inset="0,0,0,0">
                  <w:txbxContent>
                    <w:p w:rsidR="00093B13" w:rsidRDefault="00093B13" w:rsidP="005B4F56">
                      <w:pPr>
                        <w:pStyle w:val="Heading3"/>
                      </w:pPr>
                      <w:r>
                        <w:t xml:space="preserve">May Howard </w:t>
                      </w:r>
                    </w:p>
                    <w:p w:rsidR="00093B13" w:rsidRDefault="00093B13" w:rsidP="005B4F56">
                      <w:pPr>
                        <w:pStyle w:val="Heading3"/>
                      </w:pPr>
                      <w:r>
                        <w:t>Elementary School</w:t>
                      </w:r>
                    </w:p>
                    <w:p w:rsidR="00093B13" w:rsidRPr="00DA27E7" w:rsidRDefault="00C17AB9" w:rsidP="00DA27E7">
                      <w:pPr>
                        <w:pStyle w:val="Heading3"/>
                      </w:pPr>
                      <w:r>
                        <w:t xml:space="preserve">  </w:t>
                      </w:r>
                      <w:r w:rsidR="004B1329">
                        <w:t xml:space="preserve">February </w:t>
                      </w:r>
                      <w:r w:rsidR="00062CDE">
                        <w:t>26</w:t>
                      </w:r>
                      <w:r w:rsidR="00093B13" w:rsidRPr="00DA27E7">
                        <w:t>, 201</w:t>
                      </w:r>
                      <w:r w:rsidR="00C8770C">
                        <w:t>8</w:t>
                      </w:r>
                    </w:p>
                    <w:p w:rsidR="00093B13" w:rsidRPr="00D502D3" w:rsidRDefault="00093B13" w:rsidP="00A842F7">
                      <w:pPr>
                        <w:pStyle w:val="VolumeandIssue"/>
                      </w:pPr>
                      <w:r>
                        <w:t xml:space="preserve">Volume 1, Issue </w:t>
                      </w:r>
                      <w:r w:rsidR="004B1329">
                        <w:t>1</w:t>
                      </w:r>
                      <w:r w:rsidR="00062CDE">
                        <w:t>2</w:t>
                      </w:r>
                    </w:p>
                    <w:p w:rsidR="00093B13" w:rsidRPr="001B32F2" w:rsidRDefault="00093B13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AC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1FA229" wp14:editId="0D9CD7FD">
                <wp:simplePos x="0" y="0"/>
                <wp:positionH relativeFrom="page">
                  <wp:posOffset>1937982</wp:posOffset>
                </wp:positionH>
                <wp:positionV relativeFrom="page">
                  <wp:posOffset>504967</wp:posOffset>
                </wp:positionV>
                <wp:extent cx="2047164" cy="845820"/>
                <wp:effectExtent l="0" t="0" r="10795" b="11430"/>
                <wp:wrapNone/>
                <wp:docPr id="25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164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ACE" w:rsidRDefault="00C17AB9" w:rsidP="00C17AB9">
                            <w:pPr>
                              <w:pStyle w:val="BackToSchool"/>
                              <w:jc w:val="left"/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C17AB9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>Mrs. Phillips</w:t>
                            </w:r>
                            <w:r w:rsidR="00E54ACE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>’</w:t>
                            </w:r>
                          </w:p>
                          <w:p w:rsidR="00093B13" w:rsidRPr="00C17AB9" w:rsidRDefault="00E54ACE" w:rsidP="00C17AB9">
                            <w:pPr>
                              <w:pStyle w:val="BackToSchool"/>
                              <w:jc w:val="left"/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 xml:space="preserve">      Class</w:t>
                            </w:r>
                            <w:r w:rsidR="00C17AB9" w:rsidRPr="00C17AB9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34216" id="_x0000_t202" coordsize="21600,21600" o:spt="202" path="m,l,21600r21600,l21600,xe">
                <v:stroke joinstyle="miter"/>
                <v:path gradientshapeok="t" o:connecttype="rect"/>
              </v:shapetype>
              <v:shape id="Text Box 432" o:spid="_x0000_s1026" type="#_x0000_t202" style="position:absolute;margin-left:152.6pt;margin-top:39.75pt;width:161.2pt;height:66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PQsQIAAKw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" filled="f" stroked="f">
                <v:textbox inset="0,0,0,0">
                  <w:txbxContent>
                    <w:p w:rsidR="00E54ACE" w:rsidRDefault="00C17AB9" w:rsidP="00C17AB9">
                      <w:pPr>
                        <w:pStyle w:val="BackToSchool"/>
                        <w:jc w:val="left"/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</w:pPr>
                      <w:r w:rsidRPr="00C17AB9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>Mrs. Phillips</w:t>
                      </w:r>
                      <w:r w:rsidR="00E54ACE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>’</w:t>
                      </w:r>
                    </w:p>
                    <w:p w:rsidR="00093B13" w:rsidRPr="00C17AB9" w:rsidRDefault="00E54ACE" w:rsidP="00C17AB9">
                      <w:pPr>
                        <w:pStyle w:val="BackToSchool"/>
                        <w:jc w:val="left"/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 xml:space="preserve">      Class</w:t>
                      </w:r>
                      <w:r w:rsidR="00C17AB9" w:rsidRPr="00C17AB9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516B743" wp14:editId="63816193">
                <wp:simplePos x="0" y="0"/>
                <wp:positionH relativeFrom="page">
                  <wp:posOffset>5549900</wp:posOffset>
                </wp:positionH>
                <wp:positionV relativeFrom="page">
                  <wp:posOffset>457200</wp:posOffset>
                </wp:positionV>
                <wp:extent cx="1563370" cy="1038225"/>
                <wp:effectExtent l="15875" t="19050" r="11430" b="19050"/>
                <wp:wrapNone/>
                <wp:docPr id="4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10382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22DC2" id="Rectangle 284" o:spid="_x0000_s1026" style="position:absolute;margin-left:437pt;margin-top:36pt;width:123.1pt;height:81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89353E" wp14:editId="2BCC7A7E">
                <wp:simplePos x="0" y="0"/>
                <wp:positionH relativeFrom="page">
                  <wp:posOffset>501015</wp:posOffset>
                </wp:positionH>
                <wp:positionV relativeFrom="page">
                  <wp:posOffset>456565</wp:posOffset>
                </wp:positionV>
                <wp:extent cx="4814570" cy="1123950"/>
                <wp:effectExtent l="0" t="0" r="1270" b="0"/>
                <wp:wrapNone/>
                <wp:docPr id="4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8E02B2" w:rsidRDefault="00093B13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13E2DD" wp14:editId="1DF30371">
                                  <wp:extent cx="4824572" cy="933450"/>
                                  <wp:effectExtent l="0" t="0" r="0" b="0"/>
                                  <wp:docPr id="2" name="Picture 2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2030" cy="936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CB911" id="Text Box 431" o:spid="_x0000_s1027" type="#_x0000_t202" style="position:absolute;margin-left:39.45pt;margin-top:35.95pt;width:379.1pt;height:88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" filled="f" stroked="f">
                <v:textbox style="mso-fit-shape-to-text:t" inset="0,0,0,0">
                  <w:txbxContent>
                    <w:p w:rsidR="00093B13" w:rsidRPr="008E02B2" w:rsidRDefault="00093B13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1770350C" wp14:editId="46AFD477">
                            <wp:extent cx="4824572" cy="933450"/>
                            <wp:effectExtent l="0" t="0" r="0" b="0"/>
                            <wp:docPr id="2" name="Picture 2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2030" cy="936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5570" w:rsidRDefault="004B1329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5879012" wp14:editId="2CAED82F">
                <wp:simplePos x="0" y="0"/>
                <wp:positionH relativeFrom="page">
                  <wp:posOffset>504825</wp:posOffset>
                </wp:positionH>
                <wp:positionV relativeFrom="page">
                  <wp:posOffset>5905500</wp:posOffset>
                </wp:positionV>
                <wp:extent cx="3288665" cy="3448050"/>
                <wp:effectExtent l="19050" t="19050" r="26035" b="19050"/>
                <wp:wrapTight wrapText="bothSides">
                  <wp:wrapPolygon edited="0">
                    <wp:start x="-125" y="-119"/>
                    <wp:lineTo x="-125" y="21600"/>
                    <wp:lineTo x="21646" y="21600"/>
                    <wp:lineTo x="21646" y="-119"/>
                    <wp:lineTo x="-125" y="-119"/>
                  </wp:wrapPolygon>
                </wp:wrapTight>
                <wp:docPr id="28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44805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329" w:rsidRDefault="00C8770C" w:rsidP="004B1329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13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3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329" w:rsidRPr="004B13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February </w:t>
                            </w:r>
                            <w:r w:rsidR="004E14CA" w:rsidRPr="004B13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="004E14CA" w:rsidRPr="004B13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4E14CA" w:rsidRPr="004B13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Jump</w:t>
                            </w:r>
                            <w:r w:rsidR="004B1329" w:rsidRPr="004B13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Rope for Heart</w:t>
                            </w:r>
                          </w:p>
                          <w:p w:rsidR="004E14CA" w:rsidRDefault="004E14CA" w:rsidP="004B1329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Dress Down</w:t>
                            </w:r>
                          </w:p>
                          <w:p w:rsidR="004E14CA" w:rsidRDefault="004E14CA" w:rsidP="004B1329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March 2</w:t>
                            </w:r>
                            <w:r w:rsidRPr="004E1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Read Across America</w:t>
                            </w:r>
                          </w:p>
                          <w:p w:rsidR="004E14CA" w:rsidRDefault="004E14CA" w:rsidP="004B1329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Dr. Seuss’ Birthday</w:t>
                            </w:r>
                          </w:p>
                          <w:p w:rsidR="004E14CA" w:rsidRPr="004B1329" w:rsidRDefault="004E14CA" w:rsidP="004B1329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March 6</w:t>
                            </w:r>
                            <w:r w:rsidRPr="004E1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PTA 6:30</w:t>
                            </w:r>
                          </w:p>
                          <w:p w:rsidR="00D22772" w:rsidRPr="00811343" w:rsidRDefault="00D22772" w:rsidP="004B1329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962150" cy="747486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happy-birthday-4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7906" cy="791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32B8" w:rsidRDefault="004B1329" w:rsidP="006D32B8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February</w:t>
                            </w:r>
                          </w:p>
                          <w:p w:rsidR="006D32B8" w:rsidRPr="006D32B8" w:rsidRDefault="006D32B8" w:rsidP="006D32B8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D3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6D3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6D3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Lilah</w:t>
                            </w:r>
                          </w:p>
                          <w:p w:rsidR="006D32B8" w:rsidRPr="006D32B8" w:rsidRDefault="006D32B8" w:rsidP="006D32B8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D3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6D3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D3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Anna</w:t>
                            </w:r>
                          </w:p>
                          <w:p w:rsidR="006D32B8" w:rsidRPr="006D32B8" w:rsidRDefault="006D32B8" w:rsidP="006D32B8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D3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6D3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D3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Bailey</w:t>
                            </w:r>
                          </w:p>
                          <w:p w:rsidR="00D22772" w:rsidRPr="006D32B8" w:rsidRDefault="00EC0406" w:rsidP="006D32B8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22772" w:rsidRPr="007D684D" w:rsidRDefault="00D22772" w:rsidP="007D684D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79012" id="Text Box 461" o:spid="_x0000_s1029" type="#_x0000_t202" style="position:absolute;margin-left:39.75pt;margin-top:465pt;width:258.95pt;height:271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" filled="f" fillcolor="#9cf" strokecolor="#36f" strokeweight="2.25pt">
                <v:stroke dashstyle="1 1" endcap="round"/>
                <v:textbox inset="0,0,0,0">
                  <w:txbxContent>
                    <w:p w:rsidR="004B1329" w:rsidRDefault="00C8770C" w:rsidP="004B1329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13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B13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B1329" w:rsidRPr="004B13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February </w:t>
                      </w:r>
                      <w:r w:rsidR="004E14CA" w:rsidRPr="004B13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="004E14CA" w:rsidRPr="004B132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4E14CA" w:rsidRPr="004B13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Jump</w:t>
                      </w:r>
                      <w:r w:rsidR="004B1329" w:rsidRPr="004B13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Rope for Heart</w:t>
                      </w:r>
                    </w:p>
                    <w:p w:rsidR="004E14CA" w:rsidRDefault="004E14CA" w:rsidP="004B1329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Dress Down</w:t>
                      </w:r>
                    </w:p>
                    <w:p w:rsidR="004E14CA" w:rsidRDefault="004E14CA" w:rsidP="004B1329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March 2</w:t>
                      </w:r>
                      <w:r w:rsidRPr="004E14CA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Read Across America</w:t>
                      </w:r>
                    </w:p>
                    <w:p w:rsidR="004E14CA" w:rsidRDefault="004E14CA" w:rsidP="004B1329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Dr. Seuss’ Birthday</w:t>
                      </w:r>
                    </w:p>
                    <w:p w:rsidR="004E14CA" w:rsidRPr="004B1329" w:rsidRDefault="004E14CA" w:rsidP="004B1329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March 6</w:t>
                      </w:r>
                      <w:r w:rsidRPr="004E14CA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PTA 6:30</w:t>
                      </w:r>
                    </w:p>
                    <w:p w:rsidR="00D22772" w:rsidRPr="00811343" w:rsidRDefault="00D22772" w:rsidP="004B1329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962150" cy="747486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happy-birthday-4[1]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7906" cy="7915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32B8" w:rsidRDefault="004B1329" w:rsidP="006D32B8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February</w:t>
                      </w:r>
                    </w:p>
                    <w:p w:rsidR="006D32B8" w:rsidRPr="006D32B8" w:rsidRDefault="006D32B8" w:rsidP="006D32B8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D3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  <w:r w:rsidRPr="006D3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6D3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Lilah</w:t>
                      </w:r>
                    </w:p>
                    <w:p w:rsidR="006D32B8" w:rsidRPr="006D32B8" w:rsidRDefault="006D32B8" w:rsidP="006D32B8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D3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</w:t>
                      </w:r>
                      <w:r w:rsidRPr="006D3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D3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Anna</w:t>
                      </w:r>
                    </w:p>
                    <w:p w:rsidR="006D32B8" w:rsidRPr="006D32B8" w:rsidRDefault="006D32B8" w:rsidP="006D32B8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D3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9</w:t>
                      </w:r>
                      <w:r w:rsidRPr="006D3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D3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Bailey</w:t>
                      </w:r>
                    </w:p>
                    <w:p w:rsidR="00D22772" w:rsidRPr="006D32B8" w:rsidRDefault="00EC0406" w:rsidP="006D32B8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22772" w:rsidRPr="007D684D" w:rsidRDefault="00D22772" w:rsidP="007D684D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AA84E27" wp14:editId="35CB0828">
                <wp:simplePos x="0" y="0"/>
                <wp:positionH relativeFrom="page">
                  <wp:posOffset>489585</wp:posOffset>
                </wp:positionH>
                <wp:positionV relativeFrom="page">
                  <wp:posOffset>5526405</wp:posOffset>
                </wp:positionV>
                <wp:extent cx="3215640" cy="425450"/>
                <wp:effectExtent l="3810" t="1905" r="0" b="1270"/>
                <wp:wrapNone/>
                <wp:docPr id="27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7D684D" w:rsidRDefault="00063CD8" w:rsidP="00914326">
                            <w:pPr>
                              <w:pStyle w:val="Heading2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4E27" id="Text Box 462" o:spid="_x0000_s1030" type="#_x0000_t202" style="position:absolute;margin-left:38.55pt;margin-top:435.15pt;width:253.2pt;height:33.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" filled="f" stroked="f">
                <v:textbox inset="0,0,0,0">
                  <w:txbxContent>
                    <w:p w:rsidR="00093B13" w:rsidRPr="007D684D" w:rsidRDefault="00063CD8" w:rsidP="00914326">
                      <w:pPr>
                        <w:pStyle w:val="Heading2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Important Dates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BDFE6B" wp14:editId="43D63FCA">
                <wp:simplePos x="0" y="0"/>
                <wp:positionH relativeFrom="page">
                  <wp:posOffset>3990975</wp:posOffset>
                </wp:positionH>
                <wp:positionV relativeFrom="page">
                  <wp:posOffset>2381249</wp:posOffset>
                </wp:positionV>
                <wp:extent cx="2971800" cy="2505075"/>
                <wp:effectExtent l="0" t="0" r="0" b="9525"/>
                <wp:wrapNone/>
                <wp:docPr id="3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D76322" w:rsidRDefault="00093B13" w:rsidP="00D76322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Math</w:t>
                            </w:r>
                          </w:p>
                          <w:p w:rsidR="007B1624" w:rsidRPr="007B1624" w:rsidRDefault="004B1329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Fractions</w:t>
                            </w:r>
                          </w:p>
                          <w:p w:rsidR="00093B13" w:rsidRPr="00093B13" w:rsidRDefault="00093B13" w:rsidP="00D76322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93B13">
                              <w:rPr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:rsidR="00093B13" w:rsidRPr="00D76322" w:rsidRDefault="004E14CA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Ask and Answer Questions/ Using text evidence</w:t>
                            </w:r>
                          </w:p>
                          <w:p w:rsidR="00093B13" w:rsidRPr="00D76322" w:rsidRDefault="00093B13" w:rsidP="00D76322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Language Arts</w:t>
                            </w:r>
                          </w:p>
                          <w:p w:rsidR="007B1624" w:rsidRDefault="004E14CA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Nouns, verb, adjectives/ sentences</w:t>
                            </w:r>
                          </w:p>
                          <w:p w:rsidR="004E14CA" w:rsidRPr="00D76322" w:rsidRDefault="004E14CA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Opinion Writing</w:t>
                            </w:r>
                          </w:p>
                          <w:p w:rsidR="00093B13" w:rsidRPr="00D76322" w:rsidRDefault="00093B13" w:rsidP="00D76322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7B1624">
                              <w:rPr>
                                <w:sz w:val="24"/>
                                <w:szCs w:val="24"/>
                              </w:rPr>
                              <w:t>cience</w:t>
                            </w:r>
                          </w:p>
                          <w:p w:rsidR="00093B13" w:rsidRDefault="004B1329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Fossils</w:t>
                            </w:r>
                          </w:p>
                          <w:p w:rsidR="00391F8F" w:rsidRDefault="00140E9C" w:rsidP="00E86CE8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ocial Studies</w:t>
                            </w:r>
                          </w:p>
                          <w:p w:rsidR="00E86CE8" w:rsidRPr="00E86CE8" w:rsidRDefault="004B1329" w:rsidP="00E86CE8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Europea</w:t>
                            </w:r>
                            <w:r w:rsidR="004E14CA">
                              <w:rPr>
                                <w:sz w:val="24"/>
                                <w:szCs w:val="24"/>
                              </w:rPr>
                              <w:t>n Explorers</w:t>
                            </w:r>
                          </w:p>
                          <w:p w:rsidR="00391F8F" w:rsidRPr="00391F8F" w:rsidRDefault="00391F8F" w:rsidP="00391F8F">
                            <w:pPr>
                              <w:pStyle w:val="BodyText2"/>
                            </w:pPr>
                          </w:p>
                          <w:p w:rsidR="00140E9C" w:rsidRPr="00D76322" w:rsidRDefault="00140E9C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DFE6B" id="Text Box 454" o:spid="_x0000_s1031" type="#_x0000_t202" style="position:absolute;margin-left:314.25pt;margin-top:187.5pt;width:234pt;height:197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LitAIAALQ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" filled="f" stroked="f">
                <v:textbox inset="0,0,0,0">
                  <w:txbxContent>
                    <w:p w:rsidR="00093B13" w:rsidRPr="00D76322" w:rsidRDefault="00093B13" w:rsidP="00D76322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Math</w:t>
                      </w:r>
                    </w:p>
                    <w:p w:rsidR="007B1624" w:rsidRPr="007B1624" w:rsidRDefault="004B1329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Fractions</w:t>
                      </w:r>
                    </w:p>
                    <w:p w:rsidR="00093B13" w:rsidRPr="00093B13" w:rsidRDefault="00093B13" w:rsidP="00D76322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 w:val="24"/>
                          <w:szCs w:val="24"/>
                        </w:rPr>
                      </w:pPr>
                      <w:r w:rsidRPr="00093B13">
                        <w:rPr>
                          <w:sz w:val="24"/>
                          <w:szCs w:val="24"/>
                        </w:rPr>
                        <w:t>Reading</w:t>
                      </w:r>
                    </w:p>
                    <w:p w:rsidR="00093B13" w:rsidRPr="00D76322" w:rsidRDefault="004E14CA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Ask and Answer Questions/ Using text evidence</w:t>
                      </w:r>
                    </w:p>
                    <w:p w:rsidR="00093B13" w:rsidRPr="00D76322" w:rsidRDefault="00093B13" w:rsidP="00D76322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Language Arts</w:t>
                      </w:r>
                    </w:p>
                    <w:p w:rsidR="007B1624" w:rsidRDefault="004E14CA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Nouns, verb, adjectives/ sentences</w:t>
                      </w:r>
                    </w:p>
                    <w:p w:rsidR="004E14CA" w:rsidRPr="00D76322" w:rsidRDefault="004E14CA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Opinion Writing</w:t>
                      </w:r>
                    </w:p>
                    <w:p w:rsidR="00093B13" w:rsidRPr="00D76322" w:rsidRDefault="00093B13" w:rsidP="00D76322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S</w:t>
                      </w:r>
                      <w:r w:rsidR="007B1624">
                        <w:rPr>
                          <w:sz w:val="24"/>
                          <w:szCs w:val="24"/>
                        </w:rPr>
                        <w:t>cience</w:t>
                      </w:r>
                    </w:p>
                    <w:p w:rsidR="00093B13" w:rsidRDefault="004B1329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Fossils</w:t>
                      </w:r>
                    </w:p>
                    <w:p w:rsidR="00391F8F" w:rsidRDefault="00140E9C" w:rsidP="00E86CE8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ocial Studies</w:t>
                      </w:r>
                    </w:p>
                    <w:p w:rsidR="00E86CE8" w:rsidRPr="00E86CE8" w:rsidRDefault="004B1329" w:rsidP="00E86CE8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Europea</w:t>
                      </w:r>
                      <w:r w:rsidR="004E14CA">
                        <w:rPr>
                          <w:sz w:val="24"/>
                          <w:szCs w:val="24"/>
                        </w:rPr>
                        <w:t>n Explorers</w:t>
                      </w:r>
                    </w:p>
                    <w:p w:rsidR="00391F8F" w:rsidRPr="00391F8F" w:rsidRDefault="00391F8F" w:rsidP="00391F8F">
                      <w:pPr>
                        <w:pStyle w:val="BodyText2"/>
                      </w:pPr>
                    </w:p>
                    <w:p w:rsidR="00140E9C" w:rsidRPr="00D76322" w:rsidRDefault="00140E9C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2DA78B" wp14:editId="58813AEA">
                <wp:simplePos x="0" y="0"/>
                <wp:positionH relativeFrom="page">
                  <wp:posOffset>4086225</wp:posOffset>
                </wp:positionH>
                <wp:positionV relativeFrom="page">
                  <wp:posOffset>4943475</wp:posOffset>
                </wp:positionV>
                <wp:extent cx="2857500" cy="412750"/>
                <wp:effectExtent l="0" t="0" r="0" b="6350"/>
                <wp:wrapNone/>
                <wp:docPr id="35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1B1711" w:rsidRDefault="007915AD" w:rsidP="00D76322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Specials this week…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DA78B" id="Text Box 456" o:spid="_x0000_s1032" type="#_x0000_t202" style="position:absolute;margin-left:321.75pt;margin-top:389.25pt;width:225pt;height:32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XosQIAALM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" filled="f" stroked="f">
                <v:textbox inset="0,0,0,0">
                  <w:txbxContent>
                    <w:p w:rsidR="00093B13" w:rsidRPr="001B1711" w:rsidRDefault="007915AD" w:rsidP="00D76322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Specials this week…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200DEA" wp14:editId="65C29EC0">
                <wp:simplePos x="0" y="0"/>
                <wp:positionH relativeFrom="page">
                  <wp:posOffset>4105275</wp:posOffset>
                </wp:positionH>
                <wp:positionV relativeFrom="page">
                  <wp:posOffset>5305425</wp:posOffset>
                </wp:positionV>
                <wp:extent cx="2981960" cy="1285875"/>
                <wp:effectExtent l="0" t="0" r="8890" b="9525"/>
                <wp:wrapNone/>
                <wp:docPr id="3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1285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45CD1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 xml:space="preserve">Monday-       </w:t>
                            </w:r>
                            <w:r w:rsidR="00062CDE">
                              <w:rPr>
                                <w:b/>
                                <w:szCs w:val="24"/>
                              </w:rPr>
                              <w:t xml:space="preserve"> Music</w:t>
                            </w:r>
                          </w:p>
                          <w:p w:rsidR="007915AD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>Tuesday-</w:t>
                            </w:r>
                            <w:r w:rsidR="0095416E" w:rsidRPr="00063CD8">
                              <w:rPr>
                                <w:b/>
                                <w:szCs w:val="24"/>
                              </w:rPr>
                              <w:t xml:space="preserve">       </w:t>
                            </w:r>
                            <w:r w:rsidR="00062CDE">
                              <w:rPr>
                                <w:b/>
                                <w:szCs w:val="24"/>
                              </w:rPr>
                              <w:t>Spanish</w:t>
                            </w:r>
                          </w:p>
                          <w:p w:rsidR="007915AD" w:rsidRPr="00063CD8" w:rsidRDefault="00406355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Wednesday-  </w:t>
                            </w:r>
                            <w:r w:rsidR="00062CDE">
                              <w:rPr>
                                <w:b/>
                                <w:szCs w:val="24"/>
                              </w:rPr>
                              <w:t>Technology</w:t>
                            </w:r>
                          </w:p>
                          <w:p w:rsidR="007915AD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 xml:space="preserve">Thursday-     </w:t>
                            </w:r>
                            <w:r w:rsidR="00062CDE">
                              <w:rPr>
                                <w:b/>
                                <w:szCs w:val="24"/>
                              </w:rPr>
                              <w:t xml:space="preserve"> PE</w:t>
                            </w:r>
                          </w:p>
                          <w:p w:rsidR="00E54ACE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>Friday-</w:t>
                            </w:r>
                            <w:r w:rsidR="00E54ACE" w:rsidRPr="00063CD8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95416E" w:rsidRPr="00063CD8">
                              <w:rPr>
                                <w:b/>
                                <w:szCs w:val="24"/>
                              </w:rPr>
                              <w:t xml:space="preserve">        </w:t>
                            </w:r>
                            <w:r w:rsidR="00063CD8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4E14CA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062CDE">
                              <w:rPr>
                                <w:b/>
                                <w:szCs w:val="24"/>
                              </w:rPr>
                              <w:t>Art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00DEA" id="Text Box 457" o:spid="_x0000_s1033" type="#_x0000_t202" style="position:absolute;margin-left:323.25pt;margin-top:417.75pt;width:234.8pt;height:101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" fillcolor="#b2a1c7 [1943]" stroked="f" strokeweight="1.25pt">
                <v:textbox inset="0,0,0,0">
                  <w:txbxContent>
                    <w:p w:rsidR="00445CD1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 xml:space="preserve">Monday-       </w:t>
                      </w:r>
                      <w:r w:rsidR="00062CDE">
                        <w:rPr>
                          <w:b/>
                          <w:szCs w:val="24"/>
                        </w:rPr>
                        <w:t xml:space="preserve"> Music</w:t>
                      </w:r>
                    </w:p>
                    <w:p w:rsidR="007915AD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>Tuesday-</w:t>
                      </w:r>
                      <w:r w:rsidR="0095416E" w:rsidRPr="00063CD8">
                        <w:rPr>
                          <w:b/>
                          <w:szCs w:val="24"/>
                        </w:rPr>
                        <w:t xml:space="preserve">       </w:t>
                      </w:r>
                      <w:r w:rsidR="00062CDE">
                        <w:rPr>
                          <w:b/>
                          <w:szCs w:val="24"/>
                        </w:rPr>
                        <w:t>Spanish</w:t>
                      </w:r>
                    </w:p>
                    <w:p w:rsidR="007915AD" w:rsidRPr="00063CD8" w:rsidRDefault="00406355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Wednesday-  </w:t>
                      </w:r>
                      <w:r w:rsidR="00062CDE">
                        <w:rPr>
                          <w:b/>
                          <w:szCs w:val="24"/>
                        </w:rPr>
                        <w:t>Technology</w:t>
                      </w:r>
                    </w:p>
                    <w:p w:rsidR="007915AD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 xml:space="preserve">Thursday-     </w:t>
                      </w:r>
                      <w:r w:rsidR="00062CDE">
                        <w:rPr>
                          <w:b/>
                          <w:szCs w:val="24"/>
                        </w:rPr>
                        <w:t xml:space="preserve"> PE</w:t>
                      </w:r>
                    </w:p>
                    <w:p w:rsidR="00E54ACE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>Friday-</w:t>
                      </w:r>
                      <w:r w:rsidR="00E54ACE" w:rsidRPr="00063CD8">
                        <w:rPr>
                          <w:b/>
                          <w:szCs w:val="24"/>
                        </w:rPr>
                        <w:t xml:space="preserve"> </w:t>
                      </w:r>
                      <w:r w:rsidR="0095416E" w:rsidRPr="00063CD8">
                        <w:rPr>
                          <w:b/>
                          <w:szCs w:val="24"/>
                        </w:rPr>
                        <w:t xml:space="preserve">        </w:t>
                      </w:r>
                      <w:r w:rsidR="00063CD8">
                        <w:rPr>
                          <w:b/>
                          <w:szCs w:val="24"/>
                        </w:rPr>
                        <w:t xml:space="preserve"> </w:t>
                      </w:r>
                      <w:r w:rsidR="004E14CA">
                        <w:rPr>
                          <w:b/>
                          <w:szCs w:val="24"/>
                        </w:rPr>
                        <w:t xml:space="preserve"> </w:t>
                      </w:r>
                      <w:r w:rsidR="00062CDE">
                        <w:rPr>
                          <w:b/>
                          <w:szCs w:val="24"/>
                        </w:rPr>
                        <w:t>Art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00A2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C027AF5" wp14:editId="1633D549">
                <wp:simplePos x="0" y="0"/>
                <wp:positionH relativeFrom="margin">
                  <wp:align>right</wp:align>
                </wp:positionH>
                <wp:positionV relativeFrom="paragraph">
                  <wp:posOffset>5804535</wp:posOffset>
                </wp:positionV>
                <wp:extent cx="182880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A2" w:rsidRDefault="007915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61C1A2" wp14:editId="134E6ACD">
                                  <wp:extent cx="1537335" cy="733425"/>
                                  <wp:effectExtent l="0" t="0" r="571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D_CLIP_ART_from_Books_531[1]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733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7AF5" id="Text Box 2" o:spid="_x0000_s1034" type="#_x0000_t202" style="position:absolute;margin-left:92.8pt;margin-top:457.05pt;width:2in;height:66pt;z-index:251683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">
                <v:textbox>
                  <w:txbxContent>
                    <w:p w:rsidR="003800A2" w:rsidRDefault="007915AD">
                      <w:r>
                        <w:rPr>
                          <w:noProof/>
                        </w:rPr>
                        <w:drawing>
                          <wp:inline distT="0" distB="0" distL="0" distR="0" wp14:anchorId="7A61C1A2" wp14:editId="134E6ACD">
                            <wp:extent cx="1537335" cy="733425"/>
                            <wp:effectExtent l="0" t="0" r="571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D_CLIP_ART_from_Books_531[1]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7335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E2A40C" wp14:editId="58BC547F">
                <wp:simplePos x="0" y="0"/>
                <wp:positionH relativeFrom="page">
                  <wp:posOffset>4010660</wp:posOffset>
                </wp:positionH>
                <wp:positionV relativeFrom="page">
                  <wp:posOffset>7499985</wp:posOffset>
                </wp:positionV>
                <wp:extent cx="3211195" cy="414655"/>
                <wp:effectExtent l="0" t="0" r="8255" b="4445"/>
                <wp:wrapNone/>
                <wp:docPr id="38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914326" w:rsidRDefault="00093B13" w:rsidP="00914326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14326">
                              <w:rPr>
                                <w:sz w:val="40"/>
                                <w:szCs w:val="40"/>
                              </w:rPr>
                              <w:t>Reminders to Parents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A40C" id="Text Box 458" o:spid="_x0000_s1035" type="#_x0000_t202" style="position:absolute;margin-left:315.8pt;margin-top:590.55pt;width:252.85pt;height:32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" filled="f" fillcolor="#9cf" stroked="f" strokecolor="red">
                <v:textbox inset="0,0,0,0">
                  <w:txbxContent>
                    <w:p w:rsidR="00093B13" w:rsidRPr="00914326" w:rsidRDefault="00093B13" w:rsidP="00914326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14326">
                        <w:rPr>
                          <w:sz w:val="40"/>
                          <w:szCs w:val="40"/>
                        </w:rPr>
                        <w:t>Reminders to Parents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431F7F" wp14:editId="2B1C3324">
                <wp:simplePos x="0" y="0"/>
                <wp:positionH relativeFrom="page">
                  <wp:posOffset>3838575</wp:posOffset>
                </wp:positionH>
                <wp:positionV relativeFrom="page">
                  <wp:posOffset>7915275</wp:posOffset>
                </wp:positionV>
                <wp:extent cx="3540125" cy="400050"/>
                <wp:effectExtent l="0" t="0" r="3175" b="0"/>
                <wp:wrapNone/>
                <wp:docPr id="37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406" w:rsidRPr="00406355" w:rsidRDefault="00EC0406" w:rsidP="002D03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06355">
                              <w:rPr>
                                <w:sz w:val="22"/>
                                <w:szCs w:val="22"/>
                              </w:rPr>
                              <w:t>Please send in books for our Million Book Challenge.</w:t>
                            </w:r>
                          </w:p>
                          <w:p w:rsidR="00406355" w:rsidRDefault="00406355" w:rsidP="002D03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31F7F" id="Text Box 459" o:spid="_x0000_s1036" type="#_x0000_t202" style="position:absolute;margin-left:302.25pt;margin-top:623.25pt;width:278.75pt;height:31.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" filled="f" stroked="f" strokecolor="maroon">
                <v:textbox inset="0,0,0,0">
                  <w:txbxContent>
                    <w:p w:rsidR="00EC0406" w:rsidRPr="00406355" w:rsidRDefault="00EC0406" w:rsidP="002D03C7">
                      <w:pPr>
                        <w:rPr>
                          <w:sz w:val="22"/>
                          <w:szCs w:val="22"/>
                        </w:rPr>
                      </w:pPr>
                      <w:r w:rsidRPr="00406355">
                        <w:rPr>
                          <w:sz w:val="22"/>
                          <w:szCs w:val="22"/>
                        </w:rPr>
                        <w:t>Please send in books for our Million Book Challenge.</w:t>
                      </w:r>
                    </w:p>
                    <w:p w:rsidR="00406355" w:rsidRDefault="00406355" w:rsidP="002D03C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15AD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59F809" wp14:editId="4F8D27F7">
                <wp:simplePos x="0" y="0"/>
                <wp:positionH relativeFrom="page">
                  <wp:posOffset>4086225</wp:posOffset>
                </wp:positionH>
                <wp:positionV relativeFrom="page">
                  <wp:posOffset>8277225</wp:posOffset>
                </wp:positionV>
                <wp:extent cx="2971800" cy="428625"/>
                <wp:effectExtent l="0" t="0" r="0" b="9525"/>
                <wp:wrapNone/>
                <wp:docPr id="40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7915AD" w:rsidRDefault="00093B13" w:rsidP="00B65159">
                            <w:pPr>
                              <w:pStyle w:val="Heading4"/>
                              <w:jc w:val="center"/>
                              <w:rPr>
                                <w:rFonts w:ascii="Curlz MT" w:hAnsi="Curlz MT"/>
                                <w:sz w:val="56"/>
                                <w:szCs w:val="56"/>
                              </w:rPr>
                            </w:pPr>
                            <w:r w:rsidRPr="007915AD">
                              <w:rPr>
                                <w:rFonts w:ascii="Curlz MT" w:hAnsi="Curlz MT"/>
                                <w:sz w:val="56"/>
                                <w:szCs w:val="56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9F809" id="Text Box 463" o:spid="_x0000_s1037" type="#_x0000_t202" style="position:absolute;margin-left:321.75pt;margin-top:651.75pt;width:234pt;height:33.7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/Rs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" filled="f" stroked="f">
                <v:textbox inset="0,0,0,0">
                  <w:txbxContent>
                    <w:p w:rsidR="00093B13" w:rsidRPr="007915AD" w:rsidRDefault="00093B13" w:rsidP="00B65159">
                      <w:pPr>
                        <w:pStyle w:val="Heading4"/>
                        <w:jc w:val="center"/>
                        <w:rPr>
                          <w:rFonts w:ascii="Curlz MT" w:hAnsi="Curlz MT"/>
                          <w:sz w:val="56"/>
                          <w:szCs w:val="56"/>
                        </w:rPr>
                      </w:pPr>
                      <w:r w:rsidRPr="007915AD">
                        <w:rPr>
                          <w:rFonts w:ascii="Curlz MT" w:hAnsi="Curlz MT"/>
                          <w:sz w:val="56"/>
                          <w:szCs w:val="56"/>
                        </w:rPr>
                        <w:t>Thank You!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0430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2224F5B" wp14:editId="594B36F1">
                <wp:simplePos x="0" y="0"/>
                <wp:positionH relativeFrom="page">
                  <wp:posOffset>504825</wp:posOffset>
                </wp:positionH>
                <wp:positionV relativeFrom="page">
                  <wp:posOffset>2371724</wp:posOffset>
                </wp:positionV>
                <wp:extent cx="3384550" cy="3971925"/>
                <wp:effectExtent l="0" t="0" r="6350" b="9525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3">
                        <w:txbxContent>
                          <w:p w:rsidR="003C2797" w:rsidRDefault="004E14CA" w:rsidP="00D11E1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This week we are focusing on using evidence to support our answers in reading.   We are also learning how to write a good opinion writing piece.  Students are learning how to write good lead sentences and introductions as well as give reasons to support their opinion.</w:t>
                            </w:r>
                            <w:r w:rsidR="00D11E1D" w:rsidRPr="00D11E1D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  <w:p w:rsidR="004E14CA" w:rsidRPr="00D11E1D" w:rsidRDefault="004E14CA" w:rsidP="00D11E1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         Math is all about FRACTIONS!  This is a fun unit for the kids.  Don’t forget to use Kahn Academy Mappers to practice math skills.</w:t>
                            </w:r>
                          </w:p>
                          <w:p w:rsidR="00D11E1D" w:rsidRPr="00D11E1D" w:rsidRDefault="00062CDE" w:rsidP="00D11E1D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        This week we will have our spelling and vocabulary tests</w:t>
                            </w:r>
                            <w:r w:rsidR="00D11E1D" w:rsidRPr="00D11E1D">
                              <w:rPr>
                                <w:rFonts w:ascii="Verdana" w:hAnsi="Verdana"/>
                                <w:sz w:val="20"/>
                              </w:rPr>
                              <w:t xml:space="preserve">. 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We have be practicing these words in class daily.  Students also have access to Spelling City to practice spelling words.</w:t>
                            </w:r>
                          </w:p>
                          <w:p w:rsidR="009E762D" w:rsidRDefault="009E762D" w:rsidP="00C8770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 xml:space="preserve"> </w:t>
                            </w:r>
                          </w:p>
                          <w:p w:rsidR="000B670C" w:rsidRDefault="000B670C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Check out our class website at</w:t>
                            </w:r>
                          </w:p>
                          <w:p w:rsidR="000B670C" w:rsidRDefault="00062CDE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hyperlink r:id="rId13" w:history="1">
                              <w:r w:rsidR="000B670C" w:rsidRPr="00DE3DA4">
                                <w:rPr>
                                  <w:rStyle w:val="Hyperlink"/>
                                  <w:rFonts w:ascii="Verdana" w:hAnsi="Verdana"/>
                                </w:rPr>
                                <w:t>http://phillipshawks.weebly.com</w:t>
                              </w:r>
                            </w:hyperlink>
                          </w:p>
                          <w:p w:rsidR="000B670C" w:rsidRDefault="000B670C" w:rsidP="00063CD8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9F5C3C" w:rsidRDefault="009F5C3C" w:rsidP="00E54AC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24F5B" id="Text Box 14" o:spid="_x0000_s1038" type="#_x0000_t202" style="position:absolute;margin-left:39.75pt;margin-top:186.75pt;width:266.5pt;height:312.7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yA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" filled="f" stroked="f">
                <v:textbox style="mso-next-textbox:#Text Box 287" inset="0,0,0,0">
                  <w:txbxContent>
                    <w:p w:rsidR="003C2797" w:rsidRDefault="004E14CA" w:rsidP="00D11E1D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This week we are focusing on using evidence to support our answers in reading.   We are also learning how to write a good opinion writing piece.  Students are learning how to write good lead sentences and introductions as well as give reasons to support their opinion.</w:t>
                      </w:r>
                      <w:r w:rsidR="00D11E1D" w:rsidRPr="00D11E1D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  <w:p w:rsidR="004E14CA" w:rsidRPr="00D11E1D" w:rsidRDefault="004E14CA" w:rsidP="00D11E1D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          Math is all about FRACTIONS!  This is a fun unit for the kids.  Don’t forget to use Kahn Academy Mappers to practice math skills.</w:t>
                      </w:r>
                    </w:p>
                    <w:p w:rsidR="00D11E1D" w:rsidRPr="00D11E1D" w:rsidRDefault="00062CDE" w:rsidP="00D11E1D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         This week we will have our spelling and vocabulary tests</w:t>
                      </w:r>
                      <w:r w:rsidR="00D11E1D" w:rsidRPr="00D11E1D">
                        <w:rPr>
                          <w:rFonts w:ascii="Verdana" w:hAnsi="Verdana"/>
                          <w:sz w:val="20"/>
                        </w:rPr>
                        <w:t xml:space="preserve">.  </w:t>
                      </w:r>
                      <w:r>
                        <w:rPr>
                          <w:rFonts w:ascii="Verdana" w:hAnsi="Verdana"/>
                          <w:sz w:val="20"/>
                        </w:rPr>
                        <w:t>We have be practicing these words in class daily.  Students also have access to Spelling City to practice spelling words.</w:t>
                      </w:r>
                    </w:p>
                    <w:p w:rsidR="009E762D" w:rsidRDefault="009E762D" w:rsidP="00C8770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</w:t>
                      </w:r>
                      <w:r>
                        <w:rPr>
                          <w:rFonts w:ascii="Verdana" w:hAnsi="Verdana"/>
                        </w:rPr>
                        <w:tab/>
                        <w:t xml:space="preserve"> </w:t>
                      </w:r>
                    </w:p>
                    <w:p w:rsidR="000B670C" w:rsidRDefault="000B670C" w:rsidP="00063CD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Check out our class website at</w:t>
                      </w:r>
                    </w:p>
                    <w:p w:rsidR="000B670C" w:rsidRDefault="00062CDE" w:rsidP="00063CD8">
                      <w:pPr>
                        <w:rPr>
                          <w:rFonts w:ascii="Verdana" w:hAnsi="Verdana"/>
                        </w:rPr>
                      </w:pPr>
                      <w:hyperlink r:id="rId14" w:history="1">
                        <w:r w:rsidR="000B670C" w:rsidRPr="00DE3DA4">
                          <w:rPr>
                            <w:rStyle w:val="Hyperlink"/>
                            <w:rFonts w:ascii="Verdana" w:hAnsi="Verdana"/>
                          </w:rPr>
                          <w:t>http://phillipshawks.weebly.com</w:t>
                        </w:r>
                      </w:hyperlink>
                    </w:p>
                    <w:p w:rsidR="000B670C" w:rsidRDefault="000B670C" w:rsidP="00063CD8">
                      <w:pPr>
                        <w:rPr>
                          <w:rFonts w:ascii="Verdana" w:hAnsi="Verdana"/>
                        </w:rPr>
                      </w:pPr>
                    </w:p>
                    <w:p w:rsidR="009F5C3C" w:rsidRDefault="009F5C3C" w:rsidP="00E54ACE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A2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904C624" wp14:editId="57322439">
                <wp:simplePos x="0" y="0"/>
                <wp:positionH relativeFrom="margin">
                  <wp:align>center</wp:align>
                </wp:positionH>
                <wp:positionV relativeFrom="page">
                  <wp:posOffset>1504315</wp:posOffset>
                </wp:positionV>
                <wp:extent cx="6433820" cy="603250"/>
                <wp:effectExtent l="0" t="0" r="5080" b="635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C17AB9" w:rsidRDefault="00093B13" w:rsidP="00C17AB9">
                            <w:pPr>
                              <w:pStyle w:val="Masthead"/>
                              <w:ind w:left="-450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C17AB9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 xml:space="preserve">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C624" id="Text Box 13" o:spid="_x0000_s1039" type="#_x0000_t202" style="position:absolute;margin-left:0;margin-top:118.45pt;width:506.6pt;height:47.5pt;z-index: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" filled="f" stroked="f" strokecolor="white">
                <v:textbox inset="0,0,0,0">
                  <w:txbxContent>
                    <w:p w:rsidR="00093B13" w:rsidRPr="00C17AB9" w:rsidRDefault="00093B13" w:rsidP="00C17AB9">
                      <w:pPr>
                        <w:pStyle w:val="Masthead"/>
                        <w:ind w:left="-450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C17AB9">
                        <w:rPr>
                          <w:rFonts w:ascii="Algerian" w:hAnsi="Algerian"/>
                          <w:sz w:val="72"/>
                          <w:szCs w:val="72"/>
                        </w:rPr>
                        <w:t xml:space="preserve">Classroom Newsletter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800A2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A4940C" wp14:editId="79D05511">
                <wp:simplePos x="0" y="0"/>
                <wp:positionH relativeFrom="page">
                  <wp:posOffset>1143000</wp:posOffset>
                </wp:positionH>
                <wp:positionV relativeFrom="page">
                  <wp:posOffset>7820025</wp:posOffset>
                </wp:positionV>
                <wp:extent cx="2514600" cy="1522235"/>
                <wp:effectExtent l="0" t="0" r="0" b="1905"/>
                <wp:wrapNone/>
                <wp:docPr id="2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2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4940C" id="Text Box 287" o:spid="_x0000_s1040" type="#_x0000_t202" style="position:absolute;margin-left:90pt;margin-top:615.75pt;width:198pt;height:119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485C5CAB" wp14:editId="1A5BF0C1">
                <wp:simplePos x="0" y="0"/>
                <wp:positionH relativeFrom="page">
                  <wp:posOffset>3886200</wp:posOffset>
                </wp:positionH>
                <wp:positionV relativeFrom="page">
                  <wp:posOffset>8686165</wp:posOffset>
                </wp:positionV>
                <wp:extent cx="3385820" cy="646430"/>
                <wp:effectExtent l="0" t="0" r="0" b="1905"/>
                <wp:wrapNone/>
                <wp:docPr id="39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B65159" w:rsidRDefault="00A15D71" w:rsidP="00A15D71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Special thanks to all parents for sharing your child with me.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C5CAB" id="Text Box 464" o:spid="_x0000_s1041" type="#_x0000_t202" style="position:absolute;margin-left:306pt;margin-top:683.95pt;width:266.6pt;height:50.9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cUtAIAALQ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" filled="f" stroked="f">
                <v:textbox inset="0,0,0,0">
                  <w:txbxContent>
                    <w:p w:rsidR="00093B13" w:rsidRPr="00B65159" w:rsidRDefault="00A15D71" w:rsidP="00A15D71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Special thanks to all parents for sharing your child with me.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CE83E3" wp14:editId="4AA6985F">
                <wp:simplePos x="0" y="0"/>
                <wp:positionH relativeFrom="page">
                  <wp:posOffset>4026535</wp:posOffset>
                </wp:positionH>
                <wp:positionV relativeFrom="page">
                  <wp:posOffset>2077720</wp:posOffset>
                </wp:positionV>
                <wp:extent cx="2872740" cy="353695"/>
                <wp:effectExtent l="1905" t="0" r="1905" b="0"/>
                <wp:wrapNone/>
                <wp:docPr id="3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D76322" w:rsidRDefault="00093B13" w:rsidP="00EC6799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76322">
                              <w:rPr>
                                <w:sz w:val="40"/>
                                <w:szCs w:val="40"/>
                              </w:rPr>
                              <w:t>Curriculum Co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rner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A02CE" id="Text Box 443" o:spid="_x0000_s1040" type="#_x0000_t202" style="position:absolute;margin-left:317.05pt;margin-top:163.6pt;width:226.2pt;height:27.8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Mx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" filled="f" stroked="f">
                <v:textbox style="mso-fit-shape-to-text:t" inset="0,0,0,0">
                  <w:txbxContent>
                    <w:p w:rsidR="00093B13" w:rsidRPr="00D76322" w:rsidRDefault="00093B13" w:rsidP="00EC6799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76322">
                        <w:rPr>
                          <w:sz w:val="40"/>
                          <w:szCs w:val="40"/>
                        </w:rPr>
                        <w:t>Curriculum Co</w:t>
                      </w:r>
                      <w:r>
                        <w:rPr>
                          <w:sz w:val="40"/>
                          <w:szCs w:val="40"/>
                        </w:rPr>
                        <w:t>rner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43051F2" wp14:editId="7CC49E28">
                <wp:simplePos x="0" y="0"/>
                <wp:positionH relativeFrom="page">
                  <wp:posOffset>685800</wp:posOffset>
                </wp:positionH>
                <wp:positionV relativeFrom="page">
                  <wp:posOffset>2077720</wp:posOffset>
                </wp:positionV>
                <wp:extent cx="2971800" cy="421005"/>
                <wp:effectExtent l="0" t="127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593D63" w:rsidRDefault="00093B13" w:rsidP="00BA396A">
                            <w:pPr>
                              <w:pStyle w:val="Heading1"/>
                            </w:pPr>
                            <w:r>
                              <w:t>A Note from the Teacher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51F2" id="Text Box 15" o:spid="_x0000_s1043" type="#_x0000_t202" style="position:absolute;margin-left:54pt;margin-top:163.6pt;width:234pt;height:33.1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RItQIAALM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" filled="f" stroked="f">
                <v:textbox inset="0,0,0,0">
                  <w:txbxContent>
                    <w:p w:rsidR="00093B13" w:rsidRPr="00593D63" w:rsidRDefault="00093B13" w:rsidP="00BA396A">
                      <w:pPr>
                        <w:pStyle w:val="Heading1"/>
                      </w:pPr>
                      <w:r>
                        <w:t>A Note from the Teacher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1939C6A" wp14:editId="46E47190">
                <wp:simplePos x="0" y="0"/>
                <wp:positionH relativeFrom="page">
                  <wp:posOffset>3992880</wp:posOffset>
                </wp:positionH>
                <wp:positionV relativeFrom="page">
                  <wp:posOffset>4114800</wp:posOffset>
                </wp:positionV>
                <wp:extent cx="2979420" cy="318770"/>
                <wp:effectExtent l="1905" t="0" r="0" b="0"/>
                <wp:wrapNone/>
                <wp:docPr id="2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456E19" w:rsidRDefault="00093B13" w:rsidP="00647FE7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F3374" id="Text Box 288" o:spid="_x0000_s1043" type="#_x0000_t202" style="position:absolute;margin-left:314.4pt;margin-top:324pt;width:234.6pt;height:25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bB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" filled="f" stroked="f">
                <v:textbox style="mso-fit-shape-to-text:t" inset="0,0,0,0">
                  <w:txbxContent>
                    <w:p w:rsidR="00093B13" w:rsidRPr="00456E19" w:rsidRDefault="00093B13" w:rsidP="00647FE7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44E5803F" wp14:editId="3375D00C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E7411"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FCMUA&#10;AADbAAAADwAAAGRycy9kb3ducmV2LnhtbESPT2vCQBTE7wW/w/KE3urGUEqNbkREoQcPNe3F2yP7&#10;zB+zb0N21W0+vVso9DjMzG+Y1TqYTtxocI1lBfNZAoK4tLrhSsH31/7lHYTzyBo7y6Tghxys88nT&#10;CjNt73ykW+ErESHsMlRQe99nUrqyJoNuZnvi6J3tYNBHOVRSD3iPcNPJNEnepMGG40KNPW1rKi/F&#10;1ShwuzEseL99bY+fxemwKFsfxlGp52nYLEF4Cv4//Nf+0ArSF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cUI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Cvc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Jgr3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5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0fsQIAALw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QCnR+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6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+Brw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C2gziS/gAAAOEBAAATAAAAAAAAAAAA&#10;AAAAAAAAAABbQ29udGVudF9UeXBlc10ueG1sUEsBAi0AFAAGAAgAAAAhADj9If/WAAAAlAEAAAsA&#10;AAAAAAAAAAAAAAAALwEAAF9yZWxzLy5yZWxzUEsBAi0AFAAGAAgAAAAhANTUX4GvAgAAvAUAAA4A&#10;AAAAAAAAAAAAAAAALgIAAGRycy9lMm9Eb2MueG1sUEsBAi0AFAAGAAgAAAAhAFAxm8bgAAAADQEA&#10;AA8AAAAAAAAAAAAAAAAACQ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7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SK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otMOKkgxrd01GjGzGicBZh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uSZKpC7aiegD9&#10;SgEKAy3CCASjEfIHRgOMkwyr73siKUbtBw49YGbPZMjJ2E4G4SW4Zlhj5My1djNq30u2awDZdRkX&#10;19AnNbMqNg3logAKZgEjwpI5jjMzg87X9tbT0F39Ag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LhM9Iq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8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vU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pHur1L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9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fasQ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qrGfa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0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4Z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hzjuG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1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/eswIAALw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2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I9sQ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/bbSP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3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J3Rtj+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4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DSsQ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fSRg0r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5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dud0K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6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a1sA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DWMba1sAIAALs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7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uwsQIAALs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QZbs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8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2gfkq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9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9Y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FbWT1i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13" w:rsidRDefault="00093B13">
      <w:r>
        <w:separator/>
      </w:r>
    </w:p>
  </w:endnote>
  <w:endnote w:type="continuationSeparator" w:id="0">
    <w:p w:rsidR="00093B13" w:rsidRDefault="0009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13" w:rsidRDefault="00093B13">
      <w:r>
        <w:separator/>
      </w:r>
    </w:p>
  </w:footnote>
  <w:footnote w:type="continuationSeparator" w:id="0">
    <w:p w:rsidR="00093B13" w:rsidRDefault="0009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91FA22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99"/>
    <w:rsid w:val="00041894"/>
    <w:rsid w:val="00062CDE"/>
    <w:rsid w:val="00063CD8"/>
    <w:rsid w:val="00077BC8"/>
    <w:rsid w:val="000877A4"/>
    <w:rsid w:val="00093B13"/>
    <w:rsid w:val="000B670C"/>
    <w:rsid w:val="000C2ED6"/>
    <w:rsid w:val="000D5D3D"/>
    <w:rsid w:val="000D7EBA"/>
    <w:rsid w:val="000E0430"/>
    <w:rsid w:val="000E32BD"/>
    <w:rsid w:val="000F6884"/>
    <w:rsid w:val="00140E9C"/>
    <w:rsid w:val="00144343"/>
    <w:rsid w:val="0014699E"/>
    <w:rsid w:val="00156FE3"/>
    <w:rsid w:val="00164D3F"/>
    <w:rsid w:val="00173685"/>
    <w:rsid w:val="00174844"/>
    <w:rsid w:val="001844BF"/>
    <w:rsid w:val="00184C67"/>
    <w:rsid w:val="00187C42"/>
    <w:rsid w:val="00190D60"/>
    <w:rsid w:val="00194765"/>
    <w:rsid w:val="001B1711"/>
    <w:rsid w:val="001B32F2"/>
    <w:rsid w:val="001E0F72"/>
    <w:rsid w:val="001E5185"/>
    <w:rsid w:val="001F5E64"/>
    <w:rsid w:val="00206F3E"/>
    <w:rsid w:val="00213DB3"/>
    <w:rsid w:val="00215570"/>
    <w:rsid w:val="00222136"/>
    <w:rsid w:val="00236358"/>
    <w:rsid w:val="00236FD0"/>
    <w:rsid w:val="002800C1"/>
    <w:rsid w:val="00284F12"/>
    <w:rsid w:val="002B1E02"/>
    <w:rsid w:val="002C08BC"/>
    <w:rsid w:val="002C35F7"/>
    <w:rsid w:val="002D03C7"/>
    <w:rsid w:val="002D2D8A"/>
    <w:rsid w:val="002F0AEB"/>
    <w:rsid w:val="0033356B"/>
    <w:rsid w:val="00350640"/>
    <w:rsid w:val="003743CF"/>
    <w:rsid w:val="003763D1"/>
    <w:rsid w:val="003800A2"/>
    <w:rsid w:val="00380B5D"/>
    <w:rsid w:val="00380C9F"/>
    <w:rsid w:val="00391F8F"/>
    <w:rsid w:val="00394ED5"/>
    <w:rsid w:val="003A44AF"/>
    <w:rsid w:val="003B7587"/>
    <w:rsid w:val="003C1C93"/>
    <w:rsid w:val="003C2170"/>
    <w:rsid w:val="003C2797"/>
    <w:rsid w:val="003E0B50"/>
    <w:rsid w:val="003F72AD"/>
    <w:rsid w:val="00406355"/>
    <w:rsid w:val="004203BE"/>
    <w:rsid w:val="00445CD1"/>
    <w:rsid w:val="00453D3E"/>
    <w:rsid w:val="00456E19"/>
    <w:rsid w:val="004629DF"/>
    <w:rsid w:val="004746AA"/>
    <w:rsid w:val="0048007A"/>
    <w:rsid w:val="004B1329"/>
    <w:rsid w:val="004B2483"/>
    <w:rsid w:val="004B2E97"/>
    <w:rsid w:val="004C1FC0"/>
    <w:rsid w:val="004C787F"/>
    <w:rsid w:val="004E14CA"/>
    <w:rsid w:val="004E7432"/>
    <w:rsid w:val="00516F08"/>
    <w:rsid w:val="005173A9"/>
    <w:rsid w:val="00523ABD"/>
    <w:rsid w:val="00524BBD"/>
    <w:rsid w:val="00530AF1"/>
    <w:rsid w:val="00534C8F"/>
    <w:rsid w:val="0053586F"/>
    <w:rsid w:val="00547195"/>
    <w:rsid w:val="005506E3"/>
    <w:rsid w:val="005577F7"/>
    <w:rsid w:val="005815A2"/>
    <w:rsid w:val="005848F0"/>
    <w:rsid w:val="00593D63"/>
    <w:rsid w:val="0059690B"/>
    <w:rsid w:val="005B33BA"/>
    <w:rsid w:val="005B4F56"/>
    <w:rsid w:val="005B7866"/>
    <w:rsid w:val="00605769"/>
    <w:rsid w:val="006135DC"/>
    <w:rsid w:val="00647FE7"/>
    <w:rsid w:val="00651F9C"/>
    <w:rsid w:val="00681C27"/>
    <w:rsid w:val="00685F8D"/>
    <w:rsid w:val="006A65B0"/>
    <w:rsid w:val="006C5D3B"/>
    <w:rsid w:val="006D32B8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02D7"/>
    <w:rsid w:val="00742189"/>
    <w:rsid w:val="00754090"/>
    <w:rsid w:val="00782EB2"/>
    <w:rsid w:val="007915AD"/>
    <w:rsid w:val="007A4C2C"/>
    <w:rsid w:val="007A6666"/>
    <w:rsid w:val="007B1624"/>
    <w:rsid w:val="007B2BC2"/>
    <w:rsid w:val="007B3172"/>
    <w:rsid w:val="007D138D"/>
    <w:rsid w:val="007D684D"/>
    <w:rsid w:val="007D7F35"/>
    <w:rsid w:val="007F360F"/>
    <w:rsid w:val="007F3FA8"/>
    <w:rsid w:val="008042A1"/>
    <w:rsid w:val="00805DBA"/>
    <w:rsid w:val="00811343"/>
    <w:rsid w:val="00835E85"/>
    <w:rsid w:val="00841065"/>
    <w:rsid w:val="0084273F"/>
    <w:rsid w:val="00851A42"/>
    <w:rsid w:val="00852988"/>
    <w:rsid w:val="00892B10"/>
    <w:rsid w:val="008942CB"/>
    <w:rsid w:val="008A0005"/>
    <w:rsid w:val="008B1898"/>
    <w:rsid w:val="008B536F"/>
    <w:rsid w:val="008C7FE0"/>
    <w:rsid w:val="008D21C3"/>
    <w:rsid w:val="008D5A62"/>
    <w:rsid w:val="008D7E10"/>
    <w:rsid w:val="008E02B2"/>
    <w:rsid w:val="008F66E7"/>
    <w:rsid w:val="0091225B"/>
    <w:rsid w:val="00914326"/>
    <w:rsid w:val="00925343"/>
    <w:rsid w:val="00940F18"/>
    <w:rsid w:val="0094155C"/>
    <w:rsid w:val="009429B8"/>
    <w:rsid w:val="00944813"/>
    <w:rsid w:val="009516D1"/>
    <w:rsid w:val="0095416E"/>
    <w:rsid w:val="00983828"/>
    <w:rsid w:val="009905D0"/>
    <w:rsid w:val="009916DB"/>
    <w:rsid w:val="009A266F"/>
    <w:rsid w:val="009C438E"/>
    <w:rsid w:val="009E08FE"/>
    <w:rsid w:val="009E4798"/>
    <w:rsid w:val="009E762D"/>
    <w:rsid w:val="009F08D6"/>
    <w:rsid w:val="009F2C50"/>
    <w:rsid w:val="009F5C3C"/>
    <w:rsid w:val="00A01F2D"/>
    <w:rsid w:val="00A15D71"/>
    <w:rsid w:val="00A3453A"/>
    <w:rsid w:val="00A56EAE"/>
    <w:rsid w:val="00A57F7B"/>
    <w:rsid w:val="00A72C57"/>
    <w:rsid w:val="00A842F7"/>
    <w:rsid w:val="00A843A1"/>
    <w:rsid w:val="00A9094F"/>
    <w:rsid w:val="00AA15E6"/>
    <w:rsid w:val="00AA60D4"/>
    <w:rsid w:val="00AC3FF1"/>
    <w:rsid w:val="00AD148A"/>
    <w:rsid w:val="00AE5663"/>
    <w:rsid w:val="00AF1B87"/>
    <w:rsid w:val="00B00C94"/>
    <w:rsid w:val="00B22DF4"/>
    <w:rsid w:val="00B449D0"/>
    <w:rsid w:val="00B55990"/>
    <w:rsid w:val="00B62ACF"/>
    <w:rsid w:val="00B65159"/>
    <w:rsid w:val="00B71E36"/>
    <w:rsid w:val="00B87FC2"/>
    <w:rsid w:val="00BA396A"/>
    <w:rsid w:val="00BA7E32"/>
    <w:rsid w:val="00BB1B67"/>
    <w:rsid w:val="00BB757B"/>
    <w:rsid w:val="00BD1DAC"/>
    <w:rsid w:val="00BD2A36"/>
    <w:rsid w:val="00C1656B"/>
    <w:rsid w:val="00C17AB9"/>
    <w:rsid w:val="00C26529"/>
    <w:rsid w:val="00C446BE"/>
    <w:rsid w:val="00C47336"/>
    <w:rsid w:val="00C54BC7"/>
    <w:rsid w:val="00C55100"/>
    <w:rsid w:val="00C55FAA"/>
    <w:rsid w:val="00C642B2"/>
    <w:rsid w:val="00C80EC0"/>
    <w:rsid w:val="00C83579"/>
    <w:rsid w:val="00C8770C"/>
    <w:rsid w:val="00C96627"/>
    <w:rsid w:val="00CA7B6B"/>
    <w:rsid w:val="00CB0B1A"/>
    <w:rsid w:val="00CC3F51"/>
    <w:rsid w:val="00CD4651"/>
    <w:rsid w:val="00CE470C"/>
    <w:rsid w:val="00CE6A69"/>
    <w:rsid w:val="00CE7A71"/>
    <w:rsid w:val="00CF17E1"/>
    <w:rsid w:val="00D026D5"/>
    <w:rsid w:val="00D02F76"/>
    <w:rsid w:val="00D05582"/>
    <w:rsid w:val="00D11E1D"/>
    <w:rsid w:val="00D12DA3"/>
    <w:rsid w:val="00D22772"/>
    <w:rsid w:val="00D33014"/>
    <w:rsid w:val="00D3519B"/>
    <w:rsid w:val="00D431BD"/>
    <w:rsid w:val="00D502D3"/>
    <w:rsid w:val="00D53217"/>
    <w:rsid w:val="00D76322"/>
    <w:rsid w:val="00DA27E7"/>
    <w:rsid w:val="00DC2208"/>
    <w:rsid w:val="00DD4680"/>
    <w:rsid w:val="00DD6BD8"/>
    <w:rsid w:val="00DE68B8"/>
    <w:rsid w:val="00DF2EF6"/>
    <w:rsid w:val="00DF310B"/>
    <w:rsid w:val="00DF3CC2"/>
    <w:rsid w:val="00E247EF"/>
    <w:rsid w:val="00E54ACE"/>
    <w:rsid w:val="00E70442"/>
    <w:rsid w:val="00E76CCF"/>
    <w:rsid w:val="00E86CE8"/>
    <w:rsid w:val="00E97DCF"/>
    <w:rsid w:val="00EA2AE6"/>
    <w:rsid w:val="00EA57E3"/>
    <w:rsid w:val="00EB10EA"/>
    <w:rsid w:val="00EC0406"/>
    <w:rsid w:val="00EC3FEA"/>
    <w:rsid w:val="00EC6799"/>
    <w:rsid w:val="00F12F72"/>
    <w:rsid w:val="00F340E7"/>
    <w:rsid w:val="00F36E14"/>
    <w:rsid w:val="00F46A00"/>
    <w:rsid w:val="00F575C2"/>
    <w:rsid w:val="00F6665B"/>
    <w:rsid w:val="00F7747A"/>
    <w:rsid w:val="00F91FD2"/>
    <w:rsid w:val="00FC3BB9"/>
    <w:rsid w:val="00FD6544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CBD77673-5805-4753-95D6-D6AFABDD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D76322"/>
    <w:rPr>
      <w:rFonts w:ascii="Verdana" w:eastAsia="Times New Roman" w:hAnsi="Verdana"/>
      <w:shd w:val="clear" w:color="auto" w:fill="FFFF99"/>
    </w:rPr>
  </w:style>
  <w:style w:type="character" w:customStyle="1" w:styleId="Heading2Char">
    <w:name w:val="Heading 2 Char"/>
    <w:basedOn w:val="DefaultParagraphFont"/>
    <w:link w:val="Heading2"/>
    <w:rsid w:val="00D76322"/>
    <w:rPr>
      <w:rFonts w:ascii="Comic Sans MS" w:eastAsia="Times New Roman" w:hAnsi="Comic Sans MS" w:cs="Arial"/>
      <w:b/>
      <w:color w:val="3366F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65159"/>
    <w:rPr>
      <w:rFonts w:ascii="Comic Sans MS" w:eastAsia="Times New Roman" w:hAnsi="Comic Sans MS" w:cs="Arial"/>
      <w:b/>
      <w:color w:val="FF0000"/>
      <w:spacing w:val="10"/>
      <w:sz w:val="32"/>
      <w:szCs w:val="32"/>
    </w:rPr>
  </w:style>
  <w:style w:type="character" w:styleId="Hyperlink">
    <w:name w:val="Hyperlink"/>
    <w:basedOn w:val="DefaultParagraphFont"/>
    <w:rsid w:val="009905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B670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86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hyperlink" Target="http://phillipshawks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40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phillipshawks.weebly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lips4\AppData\Local\Temp\Temp1_ClassNewsletter%5b1%5d.zip\Class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</Template>
  <TotalTime>0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phillips4</dc:creator>
  <cp:lastModifiedBy>Deborah Phillips</cp:lastModifiedBy>
  <cp:revision>2</cp:revision>
  <cp:lastPrinted>2010-09-03T02:25:00Z</cp:lastPrinted>
  <dcterms:created xsi:type="dcterms:W3CDTF">2018-02-28T01:21:00Z</dcterms:created>
  <dcterms:modified xsi:type="dcterms:W3CDTF">2018-02-28T01:21:00Z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