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D76322" w:rsidRDefault="00140E9C" w:rsidP="009C438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8AE20B" wp14:editId="690E88C0">
                <wp:simplePos x="0" y="0"/>
                <wp:positionH relativeFrom="page">
                  <wp:posOffset>5486399</wp:posOffset>
                </wp:positionH>
                <wp:positionV relativeFrom="page">
                  <wp:posOffset>457200</wp:posOffset>
                </wp:positionV>
                <wp:extent cx="1571625" cy="1038225"/>
                <wp:effectExtent l="0" t="0" r="9525" b="9525"/>
                <wp:wrapNone/>
                <wp:docPr id="20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5B4F56">
                            <w:pPr>
                              <w:pStyle w:val="Heading3"/>
                            </w:pPr>
                            <w:r>
                              <w:t xml:space="preserve">May Howard </w:t>
                            </w:r>
                          </w:p>
                          <w:p w:rsidR="00093B13" w:rsidRDefault="00093B13" w:rsidP="005B4F56">
                            <w:pPr>
                              <w:pStyle w:val="Heading3"/>
                            </w:pPr>
                            <w:r>
                              <w:t>Elementary School</w:t>
                            </w:r>
                          </w:p>
                          <w:p w:rsidR="00093B13" w:rsidRPr="00DA27E7" w:rsidRDefault="00C17AB9" w:rsidP="00DA27E7">
                            <w:pPr>
                              <w:pStyle w:val="Heading3"/>
                            </w:pPr>
                            <w:r>
                              <w:t xml:space="preserve">  </w:t>
                            </w:r>
                            <w:r w:rsidR="00AF1B87">
                              <w:t>November 6</w:t>
                            </w:r>
                            <w:r w:rsidR="00093B13" w:rsidRPr="00DA27E7">
                              <w:t>, 201</w:t>
                            </w:r>
                            <w:r w:rsidR="00445CD1">
                              <w:t>7</w:t>
                            </w:r>
                          </w:p>
                          <w:p w:rsidR="00093B13" w:rsidRPr="00D502D3" w:rsidRDefault="00093B13" w:rsidP="00A842F7">
                            <w:pPr>
                              <w:pStyle w:val="VolumeandIssue"/>
                            </w:pPr>
                            <w:r>
                              <w:t xml:space="preserve">Volume 1, Issue </w:t>
                            </w:r>
                            <w:r w:rsidR="00AF1B87">
                              <w:t>7</w:t>
                            </w:r>
                          </w:p>
                          <w:p w:rsidR="00093B13" w:rsidRPr="001B32F2" w:rsidRDefault="00093B13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AE20B"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margin-left:6in;margin-top:36pt;width:123.75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pFrQIAAK0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" filled="f" stroked="f">
                <v:textbox style="mso-fit-shape-to-text:t" inset="0,0,0,0">
                  <w:txbxContent>
                    <w:p w:rsidR="00093B13" w:rsidRDefault="00093B13" w:rsidP="005B4F56">
                      <w:pPr>
                        <w:pStyle w:val="Heading3"/>
                      </w:pPr>
                      <w:r>
                        <w:t xml:space="preserve">May Howard </w:t>
                      </w:r>
                    </w:p>
                    <w:p w:rsidR="00093B13" w:rsidRDefault="00093B13" w:rsidP="005B4F56">
                      <w:pPr>
                        <w:pStyle w:val="Heading3"/>
                      </w:pPr>
                      <w:r>
                        <w:t>Elementary School</w:t>
                      </w:r>
                    </w:p>
                    <w:p w:rsidR="00093B13" w:rsidRPr="00DA27E7" w:rsidRDefault="00C17AB9" w:rsidP="00DA27E7">
                      <w:pPr>
                        <w:pStyle w:val="Heading3"/>
                      </w:pPr>
                      <w:r>
                        <w:t xml:space="preserve">  </w:t>
                      </w:r>
                      <w:r w:rsidR="00AF1B87">
                        <w:t>November 6</w:t>
                      </w:r>
                      <w:r w:rsidR="00093B13" w:rsidRPr="00DA27E7">
                        <w:t>, 201</w:t>
                      </w:r>
                      <w:r w:rsidR="00445CD1">
                        <w:t>7</w:t>
                      </w:r>
                    </w:p>
                    <w:p w:rsidR="00093B13" w:rsidRPr="00D502D3" w:rsidRDefault="00093B13" w:rsidP="00A842F7">
                      <w:pPr>
                        <w:pStyle w:val="VolumeandIssue"/>
                      </w:pPr>
                      <w:r>
                        <w:t xml:space="preserve">Volume 1, Issue </w:t>
                      </w:r>
                      <w:r w:rsidR="00AF1B87">
                        <w:t>7</w:t>
                      </w:r>
                    </w:p>
                    <w:p w:rsidR="00093B13" w:rsidRPr="001B32F2" w:rsidRDefault="00093B13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ACE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91FA229" wp14:editId="0D9CD7FD">
                <wp:simplePos x="0" y="0"/>
                <wp:positionH relativeFrom="page">
                  <wp:posOffset>1937982</wp:posOffset>
                </wp:positionH>
                <wp:positionV relativeFrom="page">
                  <wp:posOffset>504967</wp:posOffset>
                </wp:positionV>
                <wp:extent cx="2047164" cy="845820"/>
                <wp:effectExtent l="0" t="0" r="10795" b="11430"/>
                <wp:wrapNone/>
                <wp:docPr id="25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164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ACE" w:rsidRDefault="00C17AB9" w:rsidP="00C17AB9">
                            <w:pPr>
                              <w:pStyle w:val="BackToSchool"/>
                              <w:jc w:val="left"/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C17AB9"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  <w:t>Mrs. Phillips</w:t>
                            </w:r>
                            <w:r w:rsidR="00E54ACE"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  <w:t>’</w:t>
                            </w:r>
                          </w:p>
                          <w:p w:rsidR="00093B13" w:rsidRPr="00C17AB9" w:rsidRDefault="00E54ACE" w:rsidP="00C17AB9">
                            <w:pPr>
                              <w:pStyle w:val="BackToSchool"/>
                              <w:jc w:val="left"/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  <w:t xml:space="preserve">      Class</w:t>
                            </w:r>
                            <w:r w:rsidR="00C17AB9" w:rsidRPr="00C17AB9"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34216" id="_x0000_t202" coordsize="21600,21600" o:spt="202" path="m,l,21600r21600,l21600,xe">
                <v:stroke joinstyle="miter"/>
                <v:path gradientshapeok="t" o:connecttype="rect"/>
              </v:shapetype>
              <v:shape id="Text Box 432" o:spid="_x0000_s1026" type="#_x0000_t202" style="position:absolute;margin-left:152.6pt;margin-top:39.75pt;width:161.2pt;height:66.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" filled="f" stroked="f">
                <v:textbox inset="0,0,0,0">
                  <w:txbxContent>
                    <w:p w:rsidR="00E54ACE" w:rsidRDefault="00C17AB9" w:rsidP="00C17AB9">
                      <w:pPr>
                        <w:pStyle w:val="BackToSchool"/>
                        <w:jc w:val="left"/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</w:pPr>
                      <w:r w:rsidRPr="00C17AB9"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  <w:t>Mrs. Phillips</w:t>
                      </w:r>
                      <w:r w:rsidR="00E54ACE"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  <w:t>’</w:t>
                      </w:r>
                    </w:p>
                    <w:p w:rsidR="00093B13" w:rsidRPr="00C17AB9" w:rsidRDefault="00E54ACE" w:rsidP="00C17AB9">
                      <w:pPr>
                        <w:pStyle w:val="BackToSchool"/>
                        <w:jc w:val="left"/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  <w:t xml:space="preserve">      Class</w:t>
                      </w:r>
                      <w:r w:rsidR="00C17AB9" w:rsidRPr="00C17AB9"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516B743" wp14:editId="63816193">
                <wp:simplePos x="0" y="0"/>
                <wp:positionH relativeFrom="page">
                  <wp:posOffset>5549900</wp:posOffset>
                </wp:positionH>
                <wp:positionV relativeFrom="page">
                  <wp:posOffset>457200</wp:posOffset>
                </wp:positionV>
                <wp:extent cx="1563370" cy="1038225"/>
                <wp:effectExtent l="15875" t="19050" r="11430" b="19050"/>
                <wp:wrapNone/>
                <wp:docPr id="42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3370" cy="10382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22DC2" id="Rectangle 284" o:spid="_x0000_s1026" style="position:absolute;margin-left:437pt;margin-top:36pt;width:123.1pt;height:81.7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589353E" wp14:editId="2BCC7A7E">
                <wp:simplePos x="0" y="0"/>
                <wp:positionH relativeFrom="page">
                  <wp:posOffset>501015</wp:posOffset>
                </wp:positionH>
                <wp:positionV relativeFrom="page">
                  <wp:posOffset>456565</wp:posOffset>
                </wp:positionV>
                <wp:extent cx="4814570" cy="1123950"/>
                <wp:effectExtent l="0" t="0" r="1270" b="0"/>
                <wp:wrapNone/>
                <wp:docPr id="4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457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8E02B2" w:rsidRDefault="00093B13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13E2DD" wp14:editId="1DF30371">
                                  <wp:extent cx="4824572" cy="933450"/>
                                  <wp:effectExtent l="0" t="0" r="0" b="0"/>
                                  <wp:docPr id="2" name="Picture 2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2030" cy="936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CB911" id="Text Box 431" o:spid="_x0000_s1027" type="#_x0000_t202" style="position:absolute;margin-left:39.45pt;margin-top:35.95pt;width:379.1pt;height:88.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" filled="f" stroked="f">
                <v:textbox style="mso-fit-shape-to-text:t" inset="0,0,0,0">
                  <w:txbxContent>
                    <w:p w:rsidR="00093B13" w:rsidRPr="008E02B2" w:rsidRDefault="00093B13" w:rsidP="003743CF">
                      <w:r>
                        <w:rPr>
                          <w:noProof/>
                        </w:rPr>
                        <w:drawing>
                          <wp:inline distT="0" distB="0" distL="0" distR="0" wp14:anchorId="1770350C" wp14:editId="46AFD477">
                            <wp:extent cx="4824572" cy="933450"/>
                            <wp:effectExtent l="0" t="0" r="0" b="0"/>
                            <wp:docPr id="2" name="Picture 2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2030" cy="936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5570" w:rsidRDefault="007915AD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200DEA" wp14:editId="65C29EC0">
                <wp:simplePos x="0" y="0"/>
                <wp:positionH relativeFrom="page">
                  <wp:posOffset>4038600</wp:posOffset>
                </wp:positionH>
                <wp:positionV relativeFrom="page">
                  <wp:posOffset>5019675</wp:posOffset>
                </wp:positionV>
                <wp:extent cx="2981960" cy="1285875"/>
                <wp:effectExtent l="0" t="0" r="8890" b="9525"/>
                <wp:wrapNone/>
                <wp:docPr id="3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960" cy="1285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587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45CD1" w:rsidRDefault="007915AD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063CD8">
                              <w:rPr>
                                <w:b/>
                                <w:szCs w:val="24"/>
                              </w:rPr>
                              <w:t xml:space="preserve">Monday-       </w:t>
                            </w:r>
                            <w:r w:rsidR="0053586F">
                              <w:rPr>
                                <w:b/>
                                <w:szCs w:val="24"/>
                              </w:rPr>
                              <w:t xml:space="preserve"> STEM</w:t>
                            </w:r>
                          </w:p>
                          <w:p w:rsidR="007915AD" w:rsidRPr="00063CD8" w:rsidRDefault="007915AD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063CD8">
                              <w:rPr>
                                <w:b/>
                                <w:szCs w:val="24"/>
                              </w:rPr>
                              <w:t>Tuesday-</w:t>
                            </w:r>
                            <w:r w:rsidR="0095416E" w:rsidRPr="00063CD8">
                              <w:rPr>
                                <w:b/>
                                <w:szCs w:val="24"/>
                              </w:rPr>
                              <w:t xml:space="preserve">       </w:t>
                            </w:r>
                            <w:r w:rsidR="0053586F">
                              <w:rPr>
                                <w:b/>
                                <w:szCs w:val="24"/>
                              </w:rPr>
                              <w:t>Music</w:t>
                            </w:r>
                          </w:p>
                          <w:p w:rsidR="007915AD" w:rsidRPr="00063CD8" w:rsidRDefault="00406355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Wednesday-  No </w:t>
                            </w:r>
                            <w:r w:rsidR="00391F8F">
                              <w:rPr>
                                <w:b/>
                                <w:szCs w:val="24"/>
                              </w:rPr>
                              <w:t>Specials</w:t>
                            </w:r>
                          </w:p>
                          <w:p w:rsidR="007915AD" w:rsidRPr="00063CD8" w:rsidRDefault="007915AD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063CD8">
                              <w:rPr>
                                <w:b/>
                                <w:szCs w:val="24"/>
                              </w:rPr>
                              <w:t xml:space="preserve">Thursday-     </w:t>
                            </w:r>
                            <w:r w:rsidR="0053586F">
                              <w:rPr>
                                <w:b/>
                                <w:szCs w:val="24"/>
                              </w:rPr>
                              <w:t xml:space="preserve"> Spanish</w:t>
                            </w:r>
                          </w:p>
                          <w:p w:rsidR="00E54ACE" w:rsidRPr="00063CD8" w:rsidRDefault="007915AD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063CD8">
                              <w:rPr>
                                <w:b/>
                                <w:szCs w:val="24"/>
                              </w:rPr>
                              <w:t>Friday-</w:t>
                            </w:r>
                            <w:r w:rsidR="00E54ACE" w:rsidRPr="00063CD8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95416E" w:rsidRPr="00063CD8">
                              <w:rPr>
                                <w:b/>
                                <w:szCs w:val="24"/>
                              </w:rPr>
                              <w:t xml:space="preserve">        </w:t>
                            </w:r>
                            <w:r w:rsidR="00063CD8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53586F">
                              <w:rPr>
                                <w:b/>
                                <w:szCs w:val="24"/>
                              </w:rPr>
                              <w:t xml:space="preserve"> Technology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00DEA" id="Text Box 457" o:spid="_x0000_s1029" type="#_x0000_t202" style="position:absolute;margin-left:318pt;margin-top:395.25pt;width:234.8pt;height:101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" fillcolor="#b2a1c7 [1943]" stroked="f" strokeweight="1.25pt">
                <v:textbox inset="0,0,0,0">
                  <w:txbxContent>
                    <w:p w:rsidR="00445CD1" w:rsidRDefault="007915AD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Cs w:val="24"/>
                        </w:rPr>
                      </w:pPr>
                      <w:r w:rsidRPr="00063CD8">
                        <w:rPr>
                          <w:b/>
                          <w:szCs w:val="24"/>
                        </w:rPr>
                        <w:t xml:space="preserve">Monday-       </w:t>
                      </w:r>
                      <w:r w:rsidR="0053586F">
                        <w:rPr>
                          <w:b/>
                          <w:szCs w:val="24"/>
                        </w:rPr>
                        <w:t xml:space="preserve"> STEM</w:t>
                      </w:r>
                    </w:p>
                    <w:p w:rsidR="007915AD" w:rsidRPr="00063CD8" w:rsidRDefault="007915AD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Cs w:val="24"/>
                        </w:rPr>
                      </w:pPr>
                      <w:r w:rsidRPr="00063CD8">
                        <w:rPr>
                          <w:b/>
                          <w:szCs w:val="24"/>
                        </w:rPr>
                        <w:t>Tuesday-</w:t>
                      </w:r>
                      <w:r w:rsidR="0095416E" w:rsidRPr="00063CD8">
                        <w:rPr>
                          <w:b/>
                          <w:szCs w:val="24"/>
                        </w:rPr>
                        <w:t xml:space="preserve">       </w:t>
                      </w:r>
                      <w:r w:rsidR="0053586F">
                        <w:rPr>
                          <w:b/>
                          <w:szCs w:val="24"/>
                        </w:rPr>
                        <w:t>Music</w:t>
                      </w:r>
                    </w:p>
                    <w:p w:rsidR="007915AD" w:rsidRPr="00063CD8" w:rsidRDefault="00406355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Wednesday-  No </w:t>
                      </w:r>
                      <w:r w:rsidR="00391F8F">
                        <w:rPr>
                          <w:b/>
                          <w:szCs w:val="24"/>
                        </w:rPr>
                        <w:t>Specials</w:t>
                      </w:r>
                    </w:p>
                    <w:p w:rsidR="007915AD" w:rsidRPr="00063CD8" w:rsidRDefault="007915AD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Cs w:val="24"/>
                        </w:rPr>
                      </w:pPr>
                      <w:r w:rsidRPr="00063CD8">
                        <w:rPr>
                          <w:b/>
                          <w:szCs w:val="24"/>
                        </w:rPr>
                        <w:t xml:space="preserve">Thursday-     </w:t>
                      </w:r>
                      <w:r w:rsidR="0053586F">
                        <w:rPr>
                          <w:b/>
                          <w:szCs w:val="24"/>
                        </w:rPr>
                        <w:t xml:space="preserve"> Spanish</w:t>
                      </w:r>
                    </w:p>
                    <w:p w:rsidR="00E54ACE" w:rsidRPr="00063CD8" w:rsidRDefault="007915AD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Cs w:val="24"/>
                        </w:rPr>
                      </w:pPr>
                      <w:r w:rsidRPr="00063CD8">
                        <w:rPr>
                          <w:b/>
                          <w:szCs w:val="24"/>
                        </w:rPr>
                        <w:t>Friday-</w:t>
                      </w:r>
                      <w:r w:rsidR="00E54ACE" w:rsidRPr="00063CD8">
                        <w:rPr>
                          <w:b/>
                          <w:szCs w:val="24"/>
                        </w:rPr>
                        <w:t xml:space="preserve"> </w:t>
                      </w:r>
                      <w:r w:rsidR="0095416E" w:rsidRPr="00063CD8">
                        <w:rPr>
                          <w:b/>
                          <w:szCs w:val="24"/>
                        </w:rPr>
                        <w:t xml:space="preserve">        </w:t>
                      </w:r>
                      <w:r w:rsidR="00063CD8">
                        <w:rPr>
                          <w:b/>
                          <w:szCs w:val="24"/>
                        </w:rPr>
                        <w:t xml:space="preserve"> </w:t>
                      </w:r>
                      <w:r w:rsidR="0053586F">
                        <w:rPr>
                          <w:b/>
                          <w:szCs w:val="24"/>
                        </w:rPr>
                        <w:t xml:space="preserve"> Technology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2DA78B" wp14:editId="58813AEA">
                <wp:simplePos x="0" y="0"/>
                <wp:positionH relativeFrom="page">
                  <wp:posOffset>4105275</wp:posOffset>
                </wp:positionH>
                <wp:positionV relativeFrom="page">
                  <wp:posOffset>4657725</wp:posOffset>
                </wp:positionV>
                <wp:extent cx="2857500" cy="412750"/>
                <wp:effectExtent l="0" t="0" r="0" b="6350"/>
                <wp:wrapNone/>
                <wp:docPr id="35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1B1711" w:rsidRDefault="007915AD" w:rsidP="00D76322">
                            <w:pPr>
                              <w:pStyle w:val="Heading2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Specials this week…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DA78B" id="Text Box 456" o:spid="_x0000_s1030" type="#_x0000_t202" style="position:absolute;margin-left:323.25pt;margin-top:366.75pt;width:225pt;height:32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fosgIAALQ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" filled="f" stroked="f">
                <v:textbox inset="0,0,0,0">
                  <w:txbxContent>
                    <w:p w:rsidR="00093B13" w:rsidRPr="001B1711" w:rsidRDefault="007915AD" w:rsidP="00D76322">
                      <w:pPr>
                        <w:pStyle w:val="Heading2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Specials this week…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BDFE6B" wp14:editId="43D63FCA">
                <wp:simplePos x="0" y="0"/>
                <wp:positionH relativeFrom="page">
                  <wp:posOffset>3990975</wp:posOffset>
                </wp:positionH>
                <wp:positionV relativeFrom="page">
                  <wp:posOffset>2381251</wp:posOffset>
                </wp:positionV>
                <wp:extent cx="2971800" cy="2209800"/>
                <wp:effectExtent l="0" t="0" r="0" b="0"/>
                <wp:wrapNone/>
                <wp:docPr id="34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D76322" w:rsidRDefault="00093B13" w:rsidP="00D76322">
                            <w:pPr>
                              <w:pStyle w:val="Weekday"/>
                              <w:rPr>
                                <w:sz w:val="24"/>
                                <w:szCs w:val="24"/>
                              </w:rPr>
                            </w:pPr>
                            <w:r w:rsidRPr="00D76322">
                              <w:rPr>
                                <w:sz w:val="24"/>
                                <w:szCs w:val="24"/>
                              </w:rPr>
                              <w:t>Math</w:t>
                            </w:r>
                          </w:p>
                          <w:p w:rsidR="007B1624" w:rsidRPr="007B1624" w:rsidRDefault="00AF1B87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Adding Measurements/ Estimate Sums</w:t>
                            </w:r>
                          </w:p>
                          <w:p w:rsidR="00093B13" w:rsidRPr="00093B13" w:rsidRDefault="00093B13" w:rsidP="00D76322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93B13">
                              <w:rPr>
                                <w:sz w:val="24"/>
                                <w:szCs w:val="24"/>
                              </w:rPr>
                              <w:t>Reading</w:t>
                            </w:r>
                          </w:p>
                          <w:p w:rsidR="00093B13" w:rsidRPr="00D76322" w:rsidRDefault="00AF1B87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Text Features/Compare and Contrast</w:t>
                            </w:r>
                          </w:p>
                          <w:p w:rsidR="00093B13" w:rsidRPr="00D76322" w:rsidRDefault="00093B13" w:rsidP="00D76322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D76322">
                              <w:rPr>
                                <w:sz w:val="24"/>
                                <w:szCs w:val="24"/>
                              </w:rPr>
                              <w:t>Language Arts</w:t>
                            </w:r>
                          </w:p>
                          <w:p w:rsidR="007B1624" w:rsidRPr="00D76322" w:rsidRDefault="0053586F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Nouns</w:t>
                            </w:r>
                            <w:r w:rsidR="00406355">
                              <w:rPr>
                                <w:sz w:val="24"/>
                                <w:szCs w:val="24"/>
                              </w:rPr>
                              <w:t>- singular and plural</w:t>
                            </w:r>
                          </w:p>
                          <w:p w:rsidR="00093B13" w:rsidRPr="00D76322" w:rsidRDefault="00093B13" w:rsidP="00D76322">
                            <w:pPr>
                              <w:pStyle w:val="Weekday"/>
                              <w:rPr>
                                <w:sz w:val="24"/>
                                <w:szCs w:val="24"/>
                              </w:rPr>
                            </w:pPr>
                            <w:r w:rsidRPr="00D7632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7B1624">
                              <w:rPr>
                                <w:sz w:val="24"/>
                                <w:szCs w:val="24"/>
                              </w:rPr>
                              <w:t>cience</w:t>
                            </w:r>
                          </w:p>
                          <w:p w:rsidR="00093B13" w:rsidRDefault="00406355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Heat Energy</w:t>
                            </w:r>
                          </w:p>
                          <w:p w:rsidR="00140E9C" w:rsidRDefault="00140E9C" w:rsidP="00140E9C">
                            <w:pPr>
                              <w:pStyle w:val="Weekday"/>
                              <w:rPr>
                                <w:sz w:val="24"/>
                                <w:szCs w:val="24"/>
                              </w:rPr>
                            </w:pPr>
                            <w:r w:rsidRPr="00D7632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ocial Studies</w:t>
                            </w:r>
                          </w:p>
                          <w:p w:rsidR="00391F8F" w:rsidRPr="00391F8F" w:rsidRDefault="00F91FD2" w:rsidP="00391F8F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American Indians</w:t>
                            </w:r>
                          </w:p>
                          <w:p w:rsidR="00391F8F" w:rsidRPr="00391F8F" w:rsidRDefault="00391F8F" w:rsidP="00391F8F">
                            <w:pPr>
                              <w:pStyle w:val="BodyText2"/>
                            </w:pPr>
                          </w:p>
                          <w:p w:rsidR="00140E9C" w:rsidRPr="00D76322" w:rsidRDefault="00140E9C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DFE6B" id="Text Box 454" o:spid="_x0000_s1031" type="#_x0000_t202" style="position:absolute;margin-left:314.25pt;margin-top:187.5pt;width:234pt;height:17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" filled="f" stroked="f">
                <v:textbox inset="0,0,0,0">
                  <w:txbxContent>
                    <w:p w:rsidR="00093B13" w:rsidRPr="00D76322" w:rsidRDefault="00093B13" w:rsidP="00D76322">
                      <w:pPr>
                        <w:pStyle w:val="Weekday"/>
                        <w:rPr>
                          <w:sz w:val="24"/>
                          <w:szCs w:val="24"/>
                        </w:rPr>
                      </w:pPr>
                      <w:r w:rsidRPr="00D76322">
                        <w:rPr>
                          <w:sz w:val="24"/>
                          <w:szCs w:val="24"/>
                        </w:rPr>
                        <w:t>Math</w:t>
                      </w:r>
                    </w:p>
                    <w:p w:rsidR="007B1624" w:rsidRPr="007B1624" w:rsidRDefault="00AF1B87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Adding Measurements/ Estimate Sums</w:t>
                      </w:r>
                    </w:p>
                    <w:p w:rsidR="00093B13" w:rsidRPr="00093B13" w:rsidRDefault="00093B13" w:rsidP="00D76322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rPr>
                          <w:sz w:val="24"/>
                          <w:szCs w:val="24"/>
                        </w:rPr>
                      </w:pPr>
                      <w:r w:rsidRPr="00093B13">
                        <w:rPr>
                          <w:sz w:val="24"/>
                          <w:szCs w:val="24"/>
                        </w:rPr>
                        <w:t>Reading</w:t>
                      </w:r>
                    </w:p>
                    <w:p w:rsidR="00093B13" w:rsidRPr="00D76322" w:rsidRDefault="00AF1B87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Text Features/Compare and Contrast</w:t>
                      </w:r>
                    </w:p>
                    <w:p w:rsidR="00093B13" w:rsidRPr="00D76322" w:rsidRDefault="00093B13" w:rsidP="00D76322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rPr>
                          <w:sz w:val="24"/>
                          <w:szCs w:val="24"/>
                        </w:rPr>
                      </w:pPr>
                      <w:r w:rsidRPr="00D76322">
                        <w:rPr>
                          <w:sz w:val="24"/>
                          <w:szCs w:val="24"/>
                        </w:rPr>
                        <w:t>Language Arts</w:t>
                      </w:r>
                    </w:p>
                    <w:p w:rsidR="007B1624" w:rsidRPr="00D76322" w:rsidRDefault="0053586F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Nouns</w:t>
                      </w:r>
                      <w:r w:rsidR="00406355">
                        <w:rPr>
                          <w:sz w:val="24"/>
                          <w:szCs w:val="24"/>
                        </w:rPr>
                        <w:t>- singular and plural</w:t>
                      </w:r>
                    </w:p>
                    <w:p w:rsidR="00093B13" w:rsidRPr="00D76322" w:rsidRDefault="00093B13" w:rsidP="00D76322">
                      <w:pPr>
                        <w:pStyle w:val="Weekday"/>
                        <w:rPr>
                          <w:sz w:val="24"/>
                          <w:szCs w:val="24"/>
                        </w:rPr>
                      </w:pPr>
                      <w:r w:rsidRPr="00D76322">
                        <w:rPr>
                          <w:sz w:val="24"/>
                          <w:szCs w:val="24"/>
                        </w:rPr>
                        <w:t>S</w:t>
                      </w:r>
                      <w:r w:rsidR="007B1624">
                        <w:rPr>
                          <w:sz w:val="24"/>
                          <w:szCs w:val="24"/>
                        </w:rPr>
                        <w:t>cience</w:t>
                      </w:r>
                    </w:p>
                    <w:p w:rsidR="00093B13" w:rsidRDefault="00406355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Heat Energy</w:t>
                      </w:r>
                    </w:p>
                    <w:p w:rsidR="00140E9C" w:rsidRDefault="00140E9C" w:rsidP="00140E9C">
                      <w:pPr>
                        <w:pStyle w:val="Weekday"/>
                        <w:rPr>
                          <w:sz w:val="24"/>
                          <w:szCs w:val="24"/>
                        </w:rPr>
                      </w:pPr>
                      <w:r w:rsidRPr="00D76322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ocial Studies</w:t>
                      </w:r>
                    </w:p>
                    <w:p w:rsidR="00391F8F" w:rsidRPr="00391F8F" w:rsidRDefault="00F91FD2" w:rsidP="00391F8F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American Indians</w:t>
                      </w:r>
                    </w:p>
                    <w:p w:rsidR="00391F8F" w:rsidRPr="00391F8F" w:rsidRDefault="00391F8F" w:rsidP="00391F8F">
                      <w:pPr>
                        <w:pStyle w:val="BodyText2"/>
                      </w:pPr>
                    </w:p>
                    <w:p w:rsidR="00140E9C" w:rsidRPr="00D76322" w:rsidRDefault="00140E9C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D59F809" wp14:editId="4F8D27F7">
                <wp:simplePos x="0" y="0"/>
                <wp:positionH relativeFrom="page">
                  <wp:posOffset>4086225</wp:posOffset>
                </wp:positionH>
                <wp:positionV relativeFrom="page">
                  <wp:posOffset>8277225</wp:posOffset>
                </wp:positionV>
                <wp:extent cx="2971800" cy="428625"/>
                <wp:effectExtent l="0" t="0" r="0" b="9525"/>
                <wp:wrapNone/>
                <wp:docPr id="40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7915AD" w:rsidRDefault="00093B13" w:rsidP="00B65159">
                            <w:pPr>
                              <w:pStyle w:val="Heading4"/>
                              <w:jc w:val="center"/>
                              <w:rPr>
                                <w:rFonts w:ascii="Curlz MT" w:hAnsi="Curlz MT"/>
                                <w:sz w:val="56"/>
                                <w:szCs w:val="56"/>
                              </w:rPr>
                            </w:pPr>
                            <w:r w:rsidRPr="007915AD">
                              <w:rPr>
                                <w:rFonts w:ascii="Curlz MT" w:hAnsi="Curlz MT"/>
                                <w:sz w:val="56"/>
                                <w:szCs w:val="56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9F809" id="Text Box 463" o:spid="_x0000_s1032" type="#_x0000_t202" style="position:absolute;margin-left:321.75pt;margin-top:651.75pt;width:234pt;height:33.7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5isw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" filled="f" stroked="f">
                <v:textbox inset="0,0,0,0">
                  <w:txbxContent>
                    <w:p w:rsidR="00093B13" w:rsidRPr="007915AD" w:rsidRDefault="00093B13" w:rsidP="00B65159">
                      <w:pPr>
                        <w:pStyle w:val="Heading4"/>
                        <w:jc w:val="center"/>
                        <w:rPr>
                          <w:rFonts w:ascii="Curlz MT" w:hAnsi="Curlz MT"/>
                          <w:sz w:val="56"/>
                          <w:szCs w:val="56"/>
                        </w:rPr>
                      </w:pPr>
                      <w:r w:rsidRPr="007915AD">
                        <w:rPr>
                          <w:rFonts w:ascii="Curlz MT" w:hAnsi="Curlz MT"/>
                          <w:sz w:val="56"/>
                          <w:szCs w:val="56"/>
                        </w:rPr>
                        <w:t>Thank You!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431F7F" wp14:editId="2B1C3324">
                <wp:simplePos x="0" y="0"/>
                <wp:positionH relativeFrom="page">
                  <wp:posOffset>3838575</wp:posOffset>
                </wp:positionH>
                <wp:positionV relativeFrom="page">
                  <wp:posOffset>7572375</wp:posOffset>
                </wp:positionV>
                <wp:extent cx="3540125" cy="742950"/>
                <wp:effectExtent l="0" t="0" r="3175" b="0"/>
                <wp:wrapNone/>
                <wp:docPr id="37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406" w:rsidRPr="00406355" w:rsidRDefault="00EC0406" w:rsidP="002D03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06355">
                              <w:rPr>
                                <w:sz w:val="22"/>
                                <w:szCs w:val="22"/>
                              </w:rPr>
                              <w:t>Please send in books for our Million Book Challenge.</w:t>
                            </w:r>
                          </w:p>
                          <w:p w:rsidR="00406355" w:rsidRDefault="00406355" w:rsidP="002D03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06355" w:rsidRDefault="00406355" w:rsidP="002D03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06355">
                              <w:rPr>
                                <w:sz w:val="22"/>
                                <w:szCs w:val="22"/>
                              </w:rPr>
                              <w:t>Thanksgiving Feast for 3</w:t>
                            </w:r>
                            <w:r w:rsidRPr="00406355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406355">
                              <w:rPr>
                                <w:sz w:val="22"/>
                                <w:szCs w:val="22"/>
                              </w:rPr>
                              <w:t xml:space="preserve"> grade November 20</w:t>
                            </w:r>
                            <w:r w:rsidRPr="00406355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40635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06355" w:rsidRPr="00406355" w:rsidRDefault="00406355" w:rsidP="002D03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06355">
                              <w:rPr>
                                <w:sz w:val="22"/>
                                <w:szCs w:val="22"/>
                              </w:rPr>
                              <w:t>11:40-12:10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31F7F" id="Text Box 459" o:spid="_x0000_s1033" type="#_x0000_t202" style="position:absolute;margin-left:302.25pt;margin-top:596.25pt;width:278.75pt;height:58.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" filled="f" stroked="f" strokecolor="maroon">
                <v:textbox inset="0,0,0,0">
                  <w:txbxContent>
                    <w:p w:rsidR="00EC0406" w:rsidRPr="00406355" w:rsidRDefault="00EC0406" w:rsidP="002D03C7">
                      <w:pPr>
                        <w:rPr>
                          <w:sz w:val="22"/>
                          <w:szCs w:val="22"/>
                        </w:rPr>
                      </w:pPr>
                      <w:r w:rsidRPr="00406355">
                        <w:rPr>
                          <w:sz w:val="22"/>
                          <w:szCs w:val="22"/>
                        </w:rPr>
                        <w:t>Please send in books for our Million Book Challenge.</w:t>
                      </w:r>
                    </w:p>
                    <w:p w:rsidR="00406355" w:rsidRDefault="00406355" w:rsidP="002D03C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06355" w:rsidRDefault="00406355" w:rsidP="002D03C7">
                      <w:pPr>
                        <w:rPr>
                          <w:sz w:val="22"/>
                          <w:szCs w:val="22"/>
                        </w:rPr>
                      </w:pPr>
                      <w:r w:rsidRPr="00406355">
                        <w:rPr>
                          <w:sz w:val="22"/>
                          <w:szCs w:val="22"/>
                        </w:rPr>
                        <w:t>Thanksgiving Feast for 3</w:t>
                      </w:r>
                      <w:r w:rsidRPr="00406355">
                        <w:rPr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406355">
                        <w:rPr>
                          <w:sz w:val="22"/>
                          <w:szCs w:val="22"/>
                        </w:rPr>
                        <w:t xml:space="preserve"> grade November 20</w:t>
                      </w:r>
                      <w:r w:rsidRPr="00406355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406355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406355" w:rsidRPr="00406355" w:rsidRDefault="00406355" w:rsidP="002D03C7">
                      <w:pPr>
                        <w:rPr>
                          <w:sz w:val="22"/>
                          <w:szCs w:val="22"/>
                        </w:rPr>
                      </w:pPr>
                      <w:r w:rsidRPr="00406355">
                        <w:rPr>
                          <w:sz w:val="22"/>
                          <w:szCs w:val="22"/>
                        </w:rPr>
                        <w:t>11:40-12:10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E2A40C" wp14:editId="58BC547F">
                <wp:simplePos x="0" y="0"/>
                <wp:positionH relativeFrom="page">
                  <wp:posOffset>4029710</wp:posOffset>
                </wp:positionH>
                <wp:positionV relativeFrom="page">
                  <wp:posOffset>7209790</wp:posOffset>
                </wp:positionV>
                <wp:extent cx="3211195" cy="414655"/>
                <wp:effectExtent l="0" t="0" r="8255" b="4445"/>
                <wp:wrapNone/>
                <wp:docPr id="38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914326" w:rsidRDefault="00093B13" w:rsidP="00914326">
                            <w:pPr>
                              <w:pStyle w:val="Heading2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14326">
                              <w:rPr>
                                <w:sz w:val="40"/>
                                <w:szCs w:val="40"/>
                              </w:rPr>
                              <w:t>Reminders to Parents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2A40C" id="Text Box 458" o:spid="_x0000_s1034" type="#_x0000_t202" style="position:absolute;margin-left:317.3pt;margin-top:567.7pt;width:252.85pt;height:32.6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" filled="f" fillcolor="#9cf" stroked="f" strokecolor="red">
                <v:textbox inset="0,0,0,0">
                  <w:txbxContent>
                    <w:p w:rsidR="00093B13" w:rsidRPr="00914326" w:rsidRDefault="00093B13" w:rsidP="00914326">
                      <w:pPr>
                        <w:pStyle w:val="Heading2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14326">
                        <w:rPr>
                          <w:sz w:val="40"/>
                          <w:szCs w:val="40"/>
                        </w:rPr>
                        <w:t>Reminders to Parents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00A2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4C027AF5" wp14:editId="1633D549">
                <wp:simplePos x="0" y="0"/>
                <wp:positionH relativeFrom="margin">
                  <wp:align>right</wp:align>
                </wp:positionH>
                <wp:positionV relativeFrom="paragraph">
                  <wp:posOffset>5537835</wp:posOffset>
                </wp:positionV>
                <wp:extent cx="1828800" cy="838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A2" w:rsidRDefault="007915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61C1A2" wp14:editId="134E6ACD">
                                  <wp:extent cx="1537335" cy="733425"/>
                                  <wp:effectExtent l="0" t="0" r="571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D_CLIP_ART_from_Books_531[1]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733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27AF5" id="Text Box 2" o:spid="_x0000_s1035" type="#_x0000_t202" style="position:absolute;margin-left:92.8pt;margin-top:436.05pt;width:2in;height:66pt;z-index:2516833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">
                <v:textbox>
                  <w:txbxContent>
                    <w:p w:rsidR="003800A2" w:rsidRDefault="007915AD">
                      <w:r>
                        <w:rPr>
                          <w:noProof/>
                        </w:rPr>
                        <w:drawing>
                          <wp:inline distT="0" distB="0" distL="0" distR="0" wp14:anchorId="7A61C1A2" wp14:editId="134E6ACD">
                            <wp:extent cx="1537335" cy="733425"/>
                            <wp:effectExtent l="0" t="0" r="571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D_CLIP_ART_from_Books_531[1]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7335" cy="733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0430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2224F5B" wp14:editId="594B36F1">
                <wp:simplePos x="0" y="0"/>
                <wp:positionH relativeFrom="page">
                  <wp:posOffset>504825</wp:posOffset>
                </wp:positionH>
                <wp:positionV relativeFrom="page">
                  <wp:posOffset>2371724</wp:posOffset>
                </wp:positionV>
                <wp:extent cx="3384550" cy="3971925"/>
                <wp:effectExtent l="0" t="0" r="6350" b="9525"/>
                <wp:wrapNone/>
                <wp:docPr id="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397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1">
                        <w:txbxContent>
                          <w:p w:rsidR="00063CD8" w:rsidRDefault="003C2797" w:rsidP="0053586F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 w:rsidR="00406355">
                              <w:rPr>
                                <w:rFonts w:ascii="Verdana" w:hAnsi="Verdana"/>
                              </w:rPr>
                              <w:t xml:space="preserve">I can’t believe it is already November.  I will be sending out a signup genius for conferences soon.  Please sign up for conference. </w:t>
                            </w:r>
                          </w:p>
                          <w:p w:rsidR="00406355" w:rsidRDefault="00A56EAE" w:rsidP="00063CD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  The students </w:t>
                            </w:r>
                            <w:r w:rsidR="00406355">
                              <w:rPr>
                                <w:rFonts w:ascii="Verdana" w:hAnsi="Verdana"/>
                              </w:rPr>
                              <w:t>have gone to the library to check out a “Fantasy” chapter book.  Students will complete a book report on their book.  All book reports are due on November 30</w:t>
                            </w:r>
                            <w:r w:rsidR="00406355" w:rsidRPr="00406355">
                              <w:rPr>
                                <w:rFonts w:ascii="Verdana" w:hAnsi="Verdana"/>
                                <w:vertAlign w:val="superscript"/>
                              </w:rPr>
                              <w:t>th</w:t>
                            </w:r>
                            <w:r w:rsidR="00406355">
                              <w:rPr>
                                <w:rFonts w:ascii="Verdana" w:hAnsi="Verdana"/>
                              </w:rPr>
                              <w:t>.  Students must rewrite their reports on notebook paper.</w:t>
                            </w:r>
                          </w:p>
                          <w:p w:rsidR="00406355" w:rsidRDefault="00406355" w:rsidP="00063CD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ab/>
                              <w:t>There has been a lot of great things going on at school.  Please check out our website to stay up to date on all the fun.</w:t>
                            </w:r>
                          </w:p>
                          <w:p w:rsidR="003C2797" w:rsidRDefault="00DF310B" w:rsidP="00063CD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  <w:p w:rsidR="000B670C" w:rsidRDefault="000B670C" w:rsidP="00063CD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Check out our class website at</w:t>
                            </w:r>
                          </w:p>
                          <w:p w:rsidR="000B670C" w:rsidRDefault="00C96627" w:rsidP="00063CD8">
                            <w:pPr>
                              <w:rPr>
                                <w:rFonts w:ascii="Verdana" w:hAnsi="Verdana"/>
                              </w:rPr>
                            </w:pPr>
                            <w:hyperlink r:id="rId13" w:history="1">
                              <w:r w:rsidR="000B670C" w:rsidRPr="00DE3DA4">
                                <w:rPr>
                                  <w:rStyle w:val="Hyperlink"/>
                                  <w:rFonts w:ascii="Verdana" w:hAnsi="Verdana"/>
                                </w:rPr>
                                <w:t>http://phillipshawks.weebly.com</w:t>
                              </w:r>
                            </w:hyperlink>
                          </w:p>
                          <w:p w:rsidR="000B670C" w:rsidRDefault="000B670C" w:rsidP="00063CD8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9F5C3C" w:rsidRDefault="009F5C3C" w:rsidP="00E54AC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24F5B" id="Text Box 14" o:spid="_x0000_s1036" type="#_x0000_t202" style="position:absolute;margin-left:39.75pt;margin-top:186.75pt;width:266.5pt;height:312.75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wkr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" filled="f" stroked="f">
                <v:textbox style="mso-next-textbox:#Text Box 287" inset="0,0,0,0">
                  <w:txbxContent>
                    <w:p w:rsidR="00063CD8" w:rsidRDefault="003C2797" w:rsidP="0053586F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ab/>
                      </w:r>
                      <w:r w:rsidR="00406355">
                        <w:rPr>
                          <w:rFonts w:ascii="Verdana" w:hAnsi="Verdana"/>
                        </w:rPr>
                        <w:t xml:space="preserve">I can’t believe it is already November.  I will be sending out a signup genius for conferences soon.  Please sign up for conference. </w:t>
                      </w:r>
                    </w:p>
                    <w:p w:rsidR="00406355" w:rsidRDefault="00A56EAE" w:rsidP="00063CD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  The students </w:t>
                      </w:r>
                      <w:r w:rsidR="00406355">
                        <w:rPr>
                          <w:rFonts w:ascii="Verdana" w:hAnsi="Verdana"/>
                        </w:rPr>
                        <w:t>have gone to the library to check out a “Fantasy” chapter book.  Students will complete a book report on their book.  All book reports are due on November 30</w:t>
                      </w:r>
                      <w:r w:rsidR="00406355" w:rsidRPr="00406355">
                        <w:rPr>
                          <w:rFonts w:ascii="Verdana" w:hAnsi="Verdana"/>
                          <w:vertAlign w:val="superscript"/>
                        </w:rPr>
                        <w:t>th</w:t>
                      </w:r>
                      <w:r w:rsidR="00406355">
                        <w:rPr>
                          <w:rFonts w:ascii="Verdana" w:hAnsi="Verdana"/>
                        </w:rPr>
                        <w:t>.  Students must rewrite their reports on notebook paper.</w:t>
                      </w:r>
                    </w:p>
                    <w:p w:rsidR="00406355" w:rsidRDefault="00406355" w:rsidP="00063CD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ab/>
                        <w:t>There has been a lot of great things going on at school.  Please check out our website to stay up to date on all the fun.</w:t>
                      </w:r>
                    </w:p>
                    <w:p w:rsidR="003C2797" w:rsidRDefault="00DF310B" w:rsidP="00063CD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ab/>
                      </w:r>
                    </w:p>
                    <w:p w:rsidR="000B670C" w:rsidRDefault="000B670C" w:rsidP="00063CD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Check out our class website at</w:t>
                      </w:r>
                    </w:p>
                    <w:p w:rsidR="000B670C" w:rsidRDefault="00C96627" w:rsidP="00063CD8">
                      <w:pPr>
                        <w:rPr>
                          <w:rFonts w:ascii="Verdana" w:hAnsi="Verdana"/>
                        </w:rPr>
                      </w:pPr>
                      <w:hyperlink r:id="rId14" w:history="1">
                        <w:r w:rsidR="000B670C" w:rsidRPr="00DE3DA4">
                          <w:rPr>
                            <w:rStyle w:val="Hyperlink"/>
                            <w:rFonts w:ascii="Verdana" w:hAnsi="Verdana"/>
                          </w:rPr>
                          <w:t>http://phillipshawks.weebly.com</w:t>
                        </w:r>
                      </w:hyperlink>
                    </w:p>
                    <w:p w:rsidR="000B670C" w:rsidRDefault="000B670C" w:rsidP="00063CD8">
                      <w:pPr>
                        <w:rPr>
                          <w:rFonts w:ascii="Verdana" w:hAnsi="Verdana"/>
                        </w:rPr>
                      </w:pPr>
                    </w:p>
                    <w:p w:rsidR="009F5C3C" w:rsidRDefault="009F5C3C" w:rsidP="00E54ACE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0E9C"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35879012" wp14:editId="2CAED82F">
                <wp:simplePos x="0" y="0"/>
                <wp:positionH relativeFrom="page">
                  <wp:posOffset>504825</wp:posOffset>
                </wp:positionH>
                <wp:positionV relativeFrom="page">
                  <wp:posOffset>6610350</wp:posOffset>
                </wp:positionV>
                <wp:extent cx="3288665" cy="2847975"/>
                <wp:effectExtent l="19050" t="19050" r="26035" b="28575"/>
                <wp:wrapTight wrapText="bothSides">
                  <wp:wrapPolygon edited="0">
                    <wp:start x="-125" y="-144"/>
                    <wp:lineTo x="-125" y="21383"/>
                    <wp:lineTo x="0" y="21672"/>
                    <wp:lineTo x="21646" y="21672"/>
                    <wp:lineTo x="21646" y="-144"/>
                    <wp:lineTo x="-125" y="-144"/>
                  </wp:wrapPolygon>
                </wp:wrapTight>
                <wp:docPr id="28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284797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6627" w:rsidRDefault="00C96627" w:rsidP="0053586F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Nov.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</w:t>
                            </w:r>
                            <w:r w:rsidRPr="00C966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Student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Dress Down for $1</w:t>
                            </w:r>
                          </w:p>
                          <w:p w:rsidR="00F91FD2" w:rsidRDefault="00406355" w:rsidP="0053586F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Nov.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Pr="004063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Thanksgiving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Feast 11:40</w:t>
                            </w:r>
                          </w:p>
                          <w:p w:rsidR="00406355" w:rsidRDefault="00406355" w:rsidP="0053586F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Nov. 22-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24  Thanksgiving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Holidays</w:t>
                            </w:r>
                          </w:p>
                          <w:p w:rsidR="00C96627" w:rsidRDefault="00C96627" w:rsidP="0053586F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Nov. 28</w:t>
                            </w:r>
                            <w:r w:rsidRPr="00C966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Picture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Retakes</w:t>
                            </w:r>
                            <w:bookmarkStart w:id="0" w:name="_GoBack"/>
                            <w:bookmarkEnd w:id="0"/>
                          </w:p>
                          <w:p w:rsidR="00D22772" w:rsidRPr="00811343" w:rsidRDefault="00D22772" w:rsidP="00D22772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000992" cy="762283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happy-birthday-4[1]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6497" cy="7834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0406" w:rsidRDefault="00D22772" w:rsidP="00D22772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D68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5815A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F91FD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4063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Novem</w:t>
                            </w:r>
                            <w:r w:rsidR="00F91FD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ber</w:t>
                            </w:r>
                          </w:p>
                          <w:p w:rsidR="00EC0406" w:rsidRPr="00EC0406" w:rsidRDefault="00F91FD2" w:rsidP="00EC0406">
                            <w:pPr>
                              <w:pStyle w:val="BodyText"/>
                              <w:spacing w:before="120" w:after="120"/>
                              <w:ind w:right="288"/>
                              <w:jc w:val="center"/>
                              <w:rPr>
                                <w:rFonts w:ascii="Kristen ITC" w:hAnsi="Kristen ITC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063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3rd</w:t>
                            </w:r>
                            <w:r w:rsidR="00EC04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* </w:t>
                            </w:r>
                            <w:r w:rsidR="00406355">
                              <w:rPr>
                                <w:rFonts w:ascii="Kristen ITC" w:hAnsi="Kristen ITC" w:cs="Times New Roman"/>
                                <w:sz w:val="24"/>
                                <w:szCs w:val="24"/>
                              </w:rPr>
                              <w:t>Conner</w:t>
                            </w:r>
                          </w:p>
                          <w:p w:rsidR="00D22772" w:rsidRDefault="00EC0406" w:rsidP="00EC0406">
                            <w:pPr>
                              <w:pStyle w:val="BodyText"/>
                              <w:spacing w:before="120" w:after="120"/>
                              <w:ind w:right="288"/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D22772" w:rsidRPr="007D684D" w:rsidRDefault="00D22772" w:rsidP="007D684D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79012" id="Text Box 461" o:spid="_x0000_s1037" type="#_x0000_t202" style="position:absolute;margin-left:39.75pt;margin-top:520.5pt;width:258.95pt;height:224.2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" filled="f" fillcolor="#9cf" strokecolor="#36f" strokeweight="2.25pt">
                <v:stroke dashstyle="1 1" endcap="round"/>
                <v:textbox inset="0,0,0,0">
                  <w:txbxContent>
                    <w:p w:rsidR="00C96627" w:rsidRDefault="00C96627" w:rsidP="0053586F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Nov.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</w:t>
                      </w:r>
                      <w:r w:rsidRPr="00C96627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Student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Dress Down for $1</w:t>
                      </w:r>
                    </w:p>
                    <w:p w:rsidR="00F91FD2" w:rsidRDefault="00406355" w:rsidP="0053586F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Nov.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Pr="00406355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Thanksgiving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Feast 11:40</w:t>
                      </w:r>
                    </w:p>
                    <w:p w:rsidR="00406355" w:rsidRDefault="00406355" w:rsidP="0053586F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Nov. 22-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24  Thanksgiving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Holidays</w:t>
                      </w:r>
                    </w:p>
                    <w:p w:rsidR="00C96627" w:rsidRDefault="00C96627" w:rsidP="0053586F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Nov. 28</w:t>
                      </w:r>
                      <w:r w:rsidRPr="00C96627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Picture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Retakes</w:t>
                      </w:r>
                      <w:bookmarkStart w:id="1" w:name="_GoBack"/>
                      <w:bookmarkEnd w:id="1"/>
                    </w:p>
                    <w:p w:rsidR="00D22772" w:rsidRPr="00811343" w:rsidRDefault="00D22772" w:rsidP="00D22772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000992" cy="762283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happy-birthday-4[1]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6497" cy="7834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0406" w:rsidRDefault="00D22772" w:rsidP="00D22772">
                      <w:pPr>
                        <w:pStyle w:val="BodyText"/>
                        <w:spacing w:before="120" w:after="120"/>
                        <w:ind w:right="288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D68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="005815A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 w:rsidR="00F91FD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="004063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Novem</w:t>
                      </w:r>
                      <w:r w:rsidR="00F91FD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ber</w:t>
                      </w:r>
                    </w:p>
                    <w:p w:rsidR="00EC0406" w:rsidRPr="00EC0406" w:rsidRDefault="00F91FD2" w:rsidP="00EC0406">
                      <w:pPr>
                        <w:pStyle w:val="BodyText"/>
                        <w:spacing w:before="120" w:after="120"/>
                        <w:ind w:right="288"/>
                        <w:jc w:val="center"/>
                        <w:rPr>
                          <w:rFonts w:ascii="Kristen ITC" w:hAnsi="Kristen ITC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="004063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3rd</w:t>
                      </w:r>
                      <w:r w:rsidR="00EC04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* </w:t>
                      </w:r>
                      <w:r w:rsidR="00406355">
                        <w:rPr>
                          <w:rFonts w:ascii="Kristen ITC" w:hAnsi="Kristen ITC" w:cs="Times New Roman"/>
                          <w:sz w:val="24"/>
                          <w:szCs w:val="24"/>
                        </w:rPr>
                        <w:t>Conner</w:t>
                      </w:r>
                    </w:p>
                    <w:p w:rsidR="00D22772" w:rsidRDefault="00EC0406" w:rsidP="00EC0406">
                      <w:pPr>
                        <w:pStyle w:val="BodyText"/>
                        <w:spacing w:before="120" w:after="120"/>
                        <w:ind w:right="288"/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D22772" w:rsidRPr="007D684D" w:rsidRDefault="00D22772" w:rsidP="007D684D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40E9C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AA84E27" wp14:editId="35CB0828">
                <wp:simplePos x="0" y="0"/>
                <wp:positionH relativeFrom="page">
                  <wp:posOffset>441960</wp:posOffset>
                </wp:positionH>
                <wp:positionV relativeFrom="page">
                  <wp:posOffset>6221730</wp:posOffset>
                </wp:positionV>
                <wp:extent cx="3215640" cy="425450"/>
                <wp:effectExtent l="3810" t="1905" r="0" b="1270"/>
                <wp:wrapNone/>
                <wp:docPr id="27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7D684D" w:rsidRDefault="00063CD8" w:rsidP="00914326">
                            <w:pPr>
                              <w:pStyle w:val="Heading2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Important Dates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84E27" id="Text Box 462" o:spid="_x0000_s1038" type="#_x0000_t202" style="position:absolute;margin-left:34.8pt;margin-top:489.9pt;width:253.2pt;height:33.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pvtAIAALM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" filled="f" stroked="f">
                <v:textbox inset="0,0,0,0">
                  <w:txbxContent>
                    <w:p w:rsidR="00093B13" w:rsidRPr="007D684D" w:rsidRDefault="00063CD8" w:rsidP="00914326">
                      <w:pPr>
                        <w:pStyle w:val="Heading2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Important Dates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00A2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904C624" wp14:editId="57322439">
                <wp:simplePos x="0" y="0"/>
                <wp:positionH relativeFrom="margin">
                  <wp:align>center</wp:align>
                </wp:positionH>
                <wp:positionV relativeFrom="page">
                  <wp:posOffset>1504315</wp:posOffset>
                </wp:positionV>
                <wp:extent cx="6433820" cy="603250"/>
                <wp:effectExtent l="0" t="0" r="5080" b="6350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C17AB9" w:rsidRDefault="00093B13" w:rsidP="00C17AB9">
                            <w:pPr>
                              <w:pStyle w:val="Masthead"/>
                              <w:ind w:left="-450"/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  <w:r w:rsidRPr="00C17AB9"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 xml:space="preserve">Classroom Newsletter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4C624" id="Text Box 13" o:spid="_x0000_s1039" type="#_x0000_t202" style="position:absolute;margin-left:0;margin-top:118.45pt;width:506.6pt;height:47.5pt;z-index: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" filled="f" stroked="f" strokecolor="white">
                <v:textbox inset="0,0,0,0">
                  <w:txbxContent>
                    <w:p w:rsidR="00093B13" w:rsidRPr="00C17AB9" w:rsidRDefault="00093B13" w:rsidP="00C17AB9">
                      <w:pPr>
                        <w:pStyle w:val="Masthead"/>
                        <w:ind w:left="-450"/>
                        <w:rPr>
                          <w:rFonts w:ascii="Algerian" w:hAnsi="Algerian"/>
                          <w:sz w:val="72"/>
                          <w:szCs w:val="72"/>
                        </w:rPr>
                      </w:pPr>
                      <w:r w:rsidRPr="00C17AB9">
                        <w:rPr>
                          <w:rFonts w:ascii="Algerian" w:hAnsi="Algerian"/>
                          <w:sz w:val="72"/>
                          <w:szCs w:val="72"/>
                        </w:rPr>
                        <w:t xml:space="preserve">Classroom Newsletter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800A2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A4940C" wp14:editId="79D05511">
                <wp:simplePos x="0" y="0"/>
                <wp:positionH relativeFrom="page">
                  <wp:posOffset>1143000</wp:posOffset>
                </wp:positionH>
                <wp:positionV relativeFrom="page">
                  <wp:posOffset>7820025</wp:posOffset>
                </wp:positionV>
                <wp:extent cx="2514600" cy="1522235"/>
                <wp:effectExtent l="0" t="0" r="0" b="1905"/>
                <wp:wrapNone/>
                <wp:docPr id="24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52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1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4940C" id="Text Box 287" o:spid="_x0000_s1040" type="#_x0000_t202" style="position:absolute;margin-left:90pt;margin-top:615.75pt;width:198pt;height:119.8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485C5CAB" wp14:editId="1A5BF0C1">
                <wp:simplePos x="0" y="0"/>
                <wp:positionH relativeFrom="page">
                  <wp:posOffset>3886200</wp:posOffset>
                </wp:positionH>
                <wp:positionV relativeFrom="page">
                  <wp:posOffset>8686165</wp:posOffset>
                </wp:positionV>
                <wp:extent cx="3385820" cy="646430"/>
                <wp:effectExtent l="0" t="0" r="0" b="1905"/>
                <wp:wrapNone/>
                <wp:docPr id="39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82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B65159" w:rsidRDefault="00A15D71" w:rsidP="00A15D71">
                            <w:pPr>
                              <w:pStyle w:val="BodyText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 Special thanks to all parents for sharing your child with me.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C5CAB" id="Text Box 464" o:spid="_x0000_s1041" type="#_x0000_t202" style="position:absolute;margin-left:306pt;margin-top:683.95pt;width:266.6pt;height:50.9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ucUtAIAALQ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" filled="f" stroked="f">
                <v:textbox inset="0,0,0,0">
                  <w:txbxContent>
                    <w:p w:rsidR="00093B13" w:rsidRPr="00B65159" w:rsidRDefault="00A15D71" w:rsidP="00A15D71">
                      <w:pPr>
                        <w:pStyle w:val="BodyText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 Special thanks to all parents for sharing your child with me.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CE83E3" wp14:editId="4AA6985F">
                <wp:simplePos x="0" y="0"/>
                <wp:positionH relativeFrom="page">
                  <wp:posOffset>4026535</wp:posOffset>
                </wp:positionH>
                <wp:positionV relativeFrom="page">
                  <wp:posOffset>2077720</wp:posOffset>
                </wp:positionV>
                <wp:extent cx="2872740" cy="353695"/>
                <wp:effectExtent l="1905" t="0" r="1905" b="0"/>
                <wp:wrapNone/>
                <wp:docPr id="33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D76322" w:rsidRDefault="00093B13" w:rsidP="00EC6799">
                            <w:pPr>
                              <w:pStyle w:val="Heading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76322">
                              <w:rPr>
                                <w:sz w:val="40"/>
                                <w:szCs w:val="40"/>
                              </w:rPr>
                              <w:t>Curriculum Co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rner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A02CE" id="Text Box 443" o:spid="_x0000_s1040" type="#_x0000_t202" style="position:absolute;margin-left:317.05pt;margin-top:163.6pt;width:226.2pt;height:27.8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Mxsg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" filled="f" stroked="f">
                <v:textbox style="mso-fit-shape-to-text:t" inset="0,0,0,0">
                  <w:txbxContent>
                    <w:p w:rsidR="00093B13" w:rsidRPr="00D76322" w:rsidRDefault="00093B13" w:rsidP="00EC6799">
                      <w:pPr>
                        <w:pStyle w:val="Heading1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76322">
                        <w:rPr>
                          <w:sz w:val="40"/>
                          <w:szCs w:val="40"/>
                        </w:rPr>
                        <w:t>Curriculum Co</w:t>
                      </w:r>
                      <w:r>
                        <w:rPr>
                          <w:sz w:val="40"/>
                          <w:szCs w:val="40"/>
                        </w:rPr>
                        <w:t>rner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43051F2" wp14:editId="7CC49E28">
                <wp:simplePos x="0" y="0"/>
                <wp:positionH relativeFrom="page">
                  <wp:posOffset>685800</wp:posOffset>
                </wp:positionH>
                <wp:positionV relativeFrom="page">
                  <wp:posOffset>2077720</wp:posOffset>
                </wp:positionV>
                <wp:extent cx="2971800" cy="421005"/>
                <wp:effectExtent l="0" t="1270" r="0" b="0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593D63" w:rsidRDefault="00093B13" w:rsidP="00BA396A">
                            <w:pPr>
                              <w:pStyle w:val="Heading1"/>
                            </w:pPr>
                            <w:r>
                              <w:t>A Note from the Teacher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051F2" id="Text Box 15" o:spid="_x0000_s1043" type="#_x0000_t202" style="position:absolute;margin-left:54pt;margin-top:163.6pt;width:234pt;height:33.1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RItQIAALM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" filled="f" stroked="f">
                <v:textbox inset="0,0,0,0">
                  <w:txbxContent>
                    <w:p w:rsidR="00093B13" w:rsidRPr="00593D63" w:rsidRDefault="00093B13" w:rsidP="00BA396A">
                      <w:pPr>
                        <w:pStyle w:val="Heading1"/>
                      </w:pPr>
                      <w:r>
                        <w:t>A Note from the Teacher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1939C6A" wp14:editId="46E47190">
                <wp:simplePos x="0" y="0"/>
                <wp:positionH relativeFrom="page">
                  <wp:posOffset>3992880</wp:posOffset>
                </wp:positionH>
                <wp:positionV relativeFrom="page">
                  <wp:posOffset>4114800</wp:posOffset>
                </wp:positionV>
                <wp:extent cx="2979420" cy="318770"/>
                <wp:effectExtent l="1905" t="0" r="0" b="0"/>
                <wp:wrapNone/>
                <wp:docPr id="26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456E19" w:rsidRDefault="00093B13" w:rsidP="00647FE7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F3374" id="Text Box 288" o:spid="_x0000_s1043" type="#_x0000_t202" style="position:absolute;margin-left:314.4pt;margin-top:324pt;width:234.6pt;height:25.1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bB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" filled="f" stroked="f">
                <v:textbox style="mso-fit-shape-to-text:t" inset="0,0,0,0">
                  <w:txbxContent>
                    <w:p w:rsidR="00093B13" w:rsidRPr="00456E19" w:rsidRDefault="00093B13" w:rsidP="00647FE7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44E5803F" wp14:editId="3375D00C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2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E7411"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FCMUA&#10;AADbAAAADwAAAGRycy9kb3ducmV2LnhtbESPT2vCQBTE7wW/w/KE3urGUEqNbkREoQcPNe3F2yP7&#10;zB+zb0N21W0+vVso9DjMzG+Y1TqYTtxocI1lBfNZAoK4tLrhSsH31/7lHYTzyBo7y6Tghxys88nT&#10;CjNt73ykW+ErESHsMlRQe99nUrqyJoNuZnvi6J3tYNBHOVRSD3iPcNPJNEnepMGG40KNPW1rKi/F&#10;1ShwuzEseL99bY+fxemwKFsfxlGp52nYLEF4Cv4//Nf+0ArSFH6/xB8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cUIxQAAANsAAAAPAAAAAAAAAAAAAAAAAJgCAABkcnMv&#10;ZG93bnJldi54bWxQSwUGAAAAAAQABAD1AAAAig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CvcEA&#10;AADbAAAADwAAAGRycy9kb3ducmV2LnhtbESPQWsCMRSE7wX/Q3hCbzWrhVJWo4ha9Nqt4vWxeW5W&#10;k5dlEzX11zeFQo/DzHzDzBbJWXGjPrSeFYxHBQji2uuWGwX7r4+XdxAhImu0nknBNwVYzAdPMyy1&#10;v/Mn3arYiAzhUKICE2NXShlqQw7DyHfE2Tv53mHMsm+k7vGe4c7KSVG8SYct5wWDHa0M1Zfq6hRs&#10;x+tNd5aPCrc20vVgUm2PSannYVpOQURK8T/8195pBZNX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Jgr3BAAAA2wAAAA8AAAAAAAAAAAAAAAAAmAIAAGRycy9kb3du&#10;cmV2LnhtbFBLBQYAAAAABAAEAPUAAACG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9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5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0fsQIAALw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HQCnR+xAgAAvA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6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7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SK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LhM9Iq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8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vUsQ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pHur1L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9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fasQIAALw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DqrGfa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50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4Zsg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hzjuGb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51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52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I9sQ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/bbSPb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53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J3Rtj+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4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GDSsQIAALw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fSRg0r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5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dud0K7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6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a1sA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7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uQZbsL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8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C2gfkq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9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9YsQ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FbWT1i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B13" w:rsidRDefault="00093B13">
      <w:r>
        <w:separator/>
      </w:r>
    </w:p>
  </w:endnote>
  <w:endnote w:type="continuationSeparator" w:id="0">
    <w:p w:rsidR="00093B13" w:rsidRDefault="0009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B13" w:rsidRDefault="00093B13">
      <w:r>
        <w:separator/>
      </w:r>
    </w:p>
  </w:footnote>
  <w:footnote w:type="continuationSeparator" w:id="0">
    <w:p w:rsidR="00093B13" w:rsidRDefault="00093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91FA22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99"/>
    <w:rsid w:val="00041894"/>
    <w:rsid w:val="00063CD8"/>
    <w:rsid w:val="00077BC8"/>
    <w:rsid w:val="000877A4"/>
    <w:rsid w:val="00093B13"/>
    <w:rsid w:val="000B670C"/>
    <w:rsid w:val="000C2ED6"/>
    <w:rsid w:val="000D5D3D"/>
    <w:rsid w:val="000D7EBA"/>
    <w:rsid w:val="000E0430"/>
    <w:rsid w:val="000E32BD"/>
    <w:rsid w:val="000F6884"/>
    <w:rsid w:val="00140E9C"/>
    <w:rsid w:val="00144343"/>
    <w:rsid w:val="0014699E"/>
    <w:rsid w:val="00156FE3"/>
    <w:rsid w:val="00164D3F"/>
    <w:rsid w:val="00174844"/>
    <w:rsid w:val="001844BF"/>
    <w:rsid w:val="00184C67"/>
    <w:rsid w:val="00187C42"/>
    <w:rsid w:val="00190D60"/>
    <w:rsid w:val="00194765"/>
    <w:rsid w:val="001B1711"/>
    <w:rsid w:val="001B32F2"/>
    <w:rsid w:val="001E0F72"/>
    <w:rsid w:val="001E5185"/>
    <w:rsid w:val="001F5E64"/>
    <w:rsid w:val="00206F3E"/>
    <w:rsid w:val="00213DB3"/>
    <w:rsid w:val="00215570"/>
    <w:rsid w:val="00222136"/>
    <w:rsid w:val="00236358"/>
    <w:rsid w:val="00236FD0"/>
    <w:rsid w:val="002800C1"/>
    <w:rsid w:val="00284F12"/>
    <w:rsid w:val="002B1E02"/>
    <w:rsid w:val="002C08BC"/>
    <w:rsid w:val="002C35F7"/>
    <w:rsid w:val="002D03C7"/>
    <w:rsid w:val="002D2D8A"/>
    <w:rsid w:val="002F0AEB"/>
    <w:rsid w:val="0033356B"/>
    <w:rsid w:val="00350640"/>
    <w:rsid w:val="003743CF"/>
    <w:rsid w:val="003763D1"/>
    <w:rsid w:val="003800A2"/>
    <w:rsid w:val="00380B5D"/>
    <w:rsid w:val="00380C9F"/>
    <w:rsid w:val="00391F8F"/>
    <w:rsid w:val="00394ED5"/>
    <w:rsid w:val="003A44AF"/>
    <w:rsid w:val="003B7587"/>
    <w:rsid w:val="003C1C93"/>
    <w:rsid w:val="003C2170"/>
    <w:rsid w:val="003C2797"/>
    <w:rsid w:val="003E0B50"/>
    <w:rsid w:val="003F72AD"/>
    <w:rsid w:val="00406355"/>
    <w:rsid w:val="004203BE"/>
    <w:rsid w:val="00445CD1"/>
    <w:rsid w:val="00453D3E"/>
    <w:rsid w:val="00456E19"/>
    <w:rsid w:val="004629DF"/>
    <w:rsid w:val="004746AA"/>
    <w:rsid w:val="0048007A"/>
    <w:rsid w:val="004B2483"/>
    <w:rsid w:val="004B2E97"/>
    <w:rsid w:val="004C1FC0"/>
    <w:rsid w:val="004C787F"/>
    <w:rsid w:val="004E7432"/>
    <w:rsid w:val="00516F08"/>
    <w:rsid w:val="005173A9"/>
    <w:rsid w:val="00523ABD"/>
    <w:rsid w:val="00524BBD"/>
    <w:rsid w:val="00530AF1"/>
    <w:rsid w:val="00534C8F"/>
    <w:rsid w:val="0053586F"/>
    <w:rsid w:val="00547195"/>
    <w:rsid w:val="005506E3"/>
    <w:rsid w:val="005577F7"/>
    <w:rsid w:val="005815A2"/>
    <w:rsid w:val="005848F0"/>
    <w:rsid w:val="00593D63"/>
    <w:rsid w:val="0059690B"/>
    <w:rsid w:val="005B33BA"/>
    <w:rsid w:val="005B4F56"/>
    <w:rsid w:val="005B7866"/>
    <w:rsid w:val="00605769"/>
    <w:rsid w:val="006135DC"/>
    <w:rsid w:val="00647FE7"/>
    <w:rsid w:val="00651F9C"/>
    <w:rsid w:val="00681C27"/>
    <w:rsid w:val="00685F8D"/>
    <w:rsid w:val="006A65B0"/>
    <w:rsid w:val="006C5D3B"/>
    <w:rsid w:val="006D64B2"/>
    <w:rsid w:val="006E29F9"/>
    <w:rsid w:val="006F69EC"/>
    <w:rsid w:val="00701254"/>
    <w:rsid w:val="007041E4"/>
    <w:rsid w:val="0070786F"/>
    <w:rsid w:val="00713F30"/>
    <w:rsid w:val="00730D8F"/>
    <w:rsid w:val="00733748"/>
    <w:rsid w:val="007402D7"/>
    <w:rsid w:val="00742189"/>
    <w:rsid w:val="00754090"/>
    <w:rsid w:val="00782EB2"/>
    <w:rsid w:val="007915AD"/>
    <w:rsid w:val="007A4C2C"/>
    <w:rsid w:val="007A6666"/>
    <w:rsid w:val="007B1624"/>
    <w:rsid w:val="007B2BC2"/>
    <w:rsid w:val="007B3172"/>
    <w:rsid w:val="007D138D"/>
    <w:rsid w:val="007D684D"/>
    <w:rsid w:val="007D7F35"/>
    <w:rsid w:val="007F360F"/>
    <w:rsid w:val="007F3FA8"/>
    <w:rsid w:val="008042A1"/>
    <w:rsid w:val="00805DBA"/>
    <w:rsid w:val="00811343"/>
    <w:rsid w:val="00835E85"/>
    <w:rsid w:val="00841065"/>
    <w:rsid w:val="0084273F"/>
    <w:rsid w:val="00851A42"/>
    <w:rsid w:val="00852988"/>
    <w:rsid w:val="00892B10"/>
    <w:rsid w:val="008942CB"/>
    <w:rsid w:val="008A0005"/>
    <w:rsid w:val="008B1898"/>
    <w:rsid w:val="008B536F"/>
    <w:rsid w:val="008C7FE0"/>
    <w:rsid w:val="008D21C3"/>
    <w:rsid w:val="008D5A62"/>
    <w:rsid w:val="008D7E10"/>
    <w:rsid w:val="008E02B2"/>
    <w:rsid w:val="008F66E7"/>
    <w:rsid w:val="0091225B"/>
    <w:rsid w:val="00914326"/>
    <w:rsid w:val="00925343"/>
    <w:rsid w:val="00940F18"/>
    <w:rsid w:val="0094155C"/>
    <w:rsid w:val="009429B8"/>
    <w:rsid w:val="00944813"/>
    <w:rsid w:val="009516D1"/>
    <w:rsid w:val="0095416E"/>
    <w:rsid w:val="00983828"/>
    <w:rsid w:val="009905D0"/>
    <w:rsid w:val="009916DB"/>
    <w:rsid w:val="009A266F"/>
    <w:rsid w:val="009C438E"/>
    <w:rsid w:val="009E08FE"/>
    <w:rsid w:val="009E4798"/>
    <w:rsid w:val="009F08D6"/>
    <w:rsid w:val="009F2C50"/>
    <w:rsid w:val="009F5C3C"/>
    <w:rsid w:val="00A01F2D"/>
    <w:rsid w:val="00A15D71"/>
    <w:rsid w:val="00A3453A"/>
    <w:rsid w:val="00A56EAE"/>
    <w:rsid w:val="00A57F7B"/>
    <w:rsid w:val="00A72C57"/>
    <w:rsid w:val="00A842F7"/>
    <w:rsid w:val="00A843A1"/>
    <w:rsid w:val="00A9094F"/>
    <w:rsid w:val="00AA15E6"/>
    <w:rsid w:val="00AA60D4"/>
    <w:rsid w:val="00AC3FF1"/>
    <w:rsid w:val="00AD148A"/>
    <w:rsid w:val="00AE5663"/>
    <w:rsid w:val="00AF1B87"/>
    <w:rsid w:val="00B00C94"/>
    <w:rsid w:val="00B22DF4"/>
    <w:rsid w:val="00B449D0"/>
    <w:rsid w:val="00B55990"/>
    <w:rsid w:val="00B62ACF"/>
    <w:rsid w:val="00B65159"/>
    <w:rsid w:val="00B71E36"/>
    <w:rsid w:val="00B87FC2"/>
    <w:rsid w:val="00BA396A"/>
    <w:rsid w:val="00BA7E32"/>
    <w:rsid w:val="00BB1B67"/>
    <w:rsid w:val="00BB757B"/>
    <w:rsid w:val="00BD1DAC"/>
    <w:rsid w:val="00BD2A36"/>
    <w:rsid w:val="00C1656B"/>
    <w:rsid w:val="00C17AB9"/>
    <w:rsid w:val="00C26529"/>
    <w:rsid w:val="00C446BE"/>
    <w:rsid w:val="00C47336"/>
    <w:rsid w:val="00C54BC7"/>
    <w:rsid w:val="00C55100"/>
    <w:rsid w:val="00C55FAA"/>
    <w:rsid w:val="00C642B2"/>
    <w:rsid w:val="00C80EC0"/>
    <w:rsid w:val="00C83579"/>
    <w:rsid w:val="00C96627"/>
    <w:rsid w:val="00CA7B6B"/>
    <w:rsid w:val="00CB0B1A"/>
    <w:rsid w:val="00CC3F51"/>
    <w:rsid w:val="00CD4651"/>
    <w:rsid w:val="00CE470C"/>
    <w:rsid w:val="00CE6A69"/>
    <w:rsid w:val="00CE7A71"/>
    <w:rsid w:val="00CF17E1"/>
    <w:rsid w:val="00D026D5"/>
    <w:rsid w:val="00D02F76"/>
    <w:rsid w:val="00D05582"/>
    <w:rsid w:val="00D12DA3"/>
    <w:rsid w:val="00D22772"/>
    <w:rsid w:val="00D33014"/>
    <w:rsid w:val="00D3519B"/>
    <w:rsid w:val="00D431BD"/>
    <w:rsid w:val="00D502D3"/>
    <w:rsid w:val="00D53217"/>
    <w:rsid w:val="00D76322"/>
    <w:rsid w:val="00DA27E7"/>
    <w:rsid w:val="00DC2208"/>
    <w:rsid w:val="00DD4680"/>
    <w:rsid w:val="00DD6BD8"/>
    <w:rsid w:val="00DE68B8"/>
    <w:rsid w:val="00DF2EF6"/>
    <w:rsid w:val="00DF310B"/>
    <w:rsid w:val="00DF3CC2"/>
    <w:rsid w:val="00E247EF"/>
    <w:rsid w:val="00E54ACE"/>
    <w:rsid w:val="00E70442"/>
    <w:rsid w:val="00E76CCF"/>
    <w:rsid w:val="00E97DCF"/>
    <w:rsid w:val="00EA2AE6"/>
    <w:rsid w:val="00EA57E3"/>
    <w:rsid w:val="00EB10EA"/>
    <w:rsid w:val="00EC0406"/>
    <w:rsid w:val="00EC3FEA"/>
    <w:rsid w:val="00EC6799"/>
    <w:rsid w:val="00F12F72"/>
    <w:rsid w:val="00F340E7"/>
    <w:rsid w:val="00F36E14"/>
    <w:rsid w:val="00F46A00"/>
    <w:rsid w:val="00F575C2"/>
    <w:rsid w:val="00F6665B"/>
    <w:rsid w:val="00F7747A"/>
    <w:rsid w:val="00F91FD2"/>
    <w:rsid w:val="00FC3BB9"/>
    <w:rsid w:val="00FD6544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5:docId w15:val="{CBD77673-5805-4753-95D6-D6AFABDD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link w:val="Heading4Char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link w:val="BodyText2Char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D76322"/>
    <w:rPr>
      <w:rFonts w:ascii="Verdana" w:eastAsia="Times New Roman" w:hAnsi="Verdana"/>
      <w:shd w:val="clear" w:color="auto" w:fill="FFFF99"/>
    </w:rPr>
  </w:style>
  <w:style w:type="character" w:customStyle="1" w:styleId="Heading2Char">
    <w:name w:val="Heading 2 Char"/>
    <w:basedOn w:val="DefaultParagraphFont"/>
    <w:link w:val="Heading2"/>
    <w:rsid w:val="00D76322"/>
    <w:rPr>
      <w:rFonts w:ascii="Comic Sans MS" w:eastAsia="Times New Roman" w:hAnsi="Comic Sans MS" w:cs="Arial"/>
      <w:b/>
      <w:color w:val="3366F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65159"/>
    <w:rPr>
      <w:rFonts w:ascii="Comic Sans MS" w:eastAsia="Times New Roman" w:hAnsi="Comic Sans MS" w:cs="Arial"/>
      <w:b/>
      <w:color w:val="FF0000"/>
      <w:spacing w:val="10"/>
      <w:sz w:val="32"/>
      <w:szCs w:val="32"/>
    </w:rPr>
  </w:style>
  <w:style w:type="character" w:styleId="Hyperlink">
    <w:name w:val="Hyperlink"/>
    <w:basedOn w:val="DefaultParagraphFont"/>
    <w:rsid w:val="009905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B67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hyperlink" Target="http://phillipshawks.weebl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30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phillipshawks.weebly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lips4\AppData\Local\Temp\Temp1_ClassNewsletter%5b1%5d.zip\Class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</Template>
  <TotalTime>13</TotalTime>
  <Pages>1</Pages>
  <Words>0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phillips4</dc:creator>
  <cp:lastModifiedBy>Deborah Phillips</cp:lastModifiedBy>
  <cp:revision>4</cp:revision>
  <cp:lastPrinted>2010-09-03T02:25:00Z</cp:lastPrinted>
  <dcterms:created xsi:type="dcterms:W3CDTF">2017-11-06T15:35:00Z</dcterms:created>
  <dcterms:modified xsi:type="dcterms:W3CDTF">2017-11-06T15:50:00Z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