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76322" w:rsidRDefault="00140E9C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AE20B" wp14:editId="690E88C0">
                <wp:simplePos x="0" y="0"/>
                <wp:positionH relativeFrom="page">
                  <wp:posOffset>5486399</wp:posOffset>
                </wp:positionH>
                <wp:positionV relativeFrom="page">
                  <wp:posOffset>457200</wp:posOffset>
                </wp:positionV>
                <wp:extent cx="1571625" cy="1038225"/>
                <wp:effectExtent l="0" t="0" r="9525" b="9525"/>
                <wp:wrapNone/>
                <wp:docPr id="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 xml:space="preserve">May Howard </w:t>
                            </w:r>
                          </w:p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>Elementary School</w:t>
                            </w:r>
                          </w:p>
                          <w:p w:rsidR="00093B13" w:rsidRPr="00DA27E7" w:rsidRDefault="00C17AB9" w:rsidP="00DA27E7">
                            <w:pPr>
                              <w:pStyle w:val="Heading3"/>
                            </w:pPr>
                            <w:r>
                              <w:t xml:space="preserve">  </w:t>
                            </w:r>
                            <w:r w:rsidR="000D7EBA">
                              <w:t xml:space="preserve">October </w:t>
                            </w:r>
                            <w:r w:rsidR="00FD783D">
                              <w:t>16</w:t>
                            </w:r>
                            <w:r w:rsidR="00093B13" w:rsidRPr="00DA27E7">
                              <w:t>, 201</w:t>
                            </w:r>
                            <w:r w:rsidR="00445CD1">
                              <w:t>7</w:t>
                            </w:r>
                          </w:p>
                          <w:p w:rsidR="00093B13" w:rsidRPr="00D502D3" w:rsidRDefault="00093B13" w:rsidP="00A842F7">
                            <w:pPr>
                              <w:pStyle w:val="VolumeandIssue"/>
                            </w:pPr>
                            <w:r>
                              <w:t xml:space="preserve">Volume 1, Issue </w:t>
                            </w:r>
                            <w:r w:rsidR="00FD783D">
                              <w:t>6</w:t>
                            </w:r>
                          </w:p>
                          <w:p w:rsidR="00093B13" w:rsidRPr="001B32F2" w:rsidRDefault="00093B13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AE20B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36pt;width:123.7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pFrQIAAK0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" filled="f" stroked="f">
                <v:textbox style="mso-fit-shape-to-text:t" inset="0,0,0,0">
                  <w:txbxContent>
                    <w:p w:rsidR="00093B13" w:rsidRDefault="00093B13" w:rsidP="005B4F56">
                      <w:pPr>
                        <w:pStyle w:val="Heading3"/>
                      </w:pPr>
                      <w:r>
                        <w:t xml:space="preserve">May Howard </w:t>
                      </w:r>
                    </w:p>
                    <w:p w:rsidR="00093B13" w:rsidRDefault="00093B13" w:rsidP="005B4F56">
                      <w:pPr>
                        <w:pStyle w:val="Heading3"/>
                      </w:pPr>
                      <w:r>
                        <w:t>Elementary School</w:t>
                      </w:r>
                    </w:p>
                    <w:p w:rsidR="00093B13" w:rsidRPr="00DA27E7" w:rsidRDefault="00C17AB9" w:rsidP="00DA27E7">
                      <w:pPr>
                        <w:pStyle w:val="Heading3"/>
                      </w:pPr>
                      <w:r>
                        <w:t xml:space="preserve">  </w:t>
                      </w:r>
                      <w:r w:rsidR="000D7EBA">
                        <w:t xml:space="preserve">October </w:t>
                      </w:r>
                      <w:r w:rsidR="00FD783D">
                        <w:t>16</w:t>
                      </w:r>
                      <w:r w:rsidR="00093B13" w:rsidRPr="00DA27E7">
                        <w:t>, 201</w:t>
                      </w:r>
                      <w:r w:rsidR="00445CD1">
                        <w:t>7</w:t>
                      </w:r>
                    </w:p>
                    <w:p w:rsidR="00093B13" w:rsidRPr="00D502D3" w:rsidRDefault="00093B13" w:rsidP="00A842F7">
                      <w:pPr>
                        <w:pStyle w:val="VolumeandIssue"/>
                      </w:pPr>
                      <w:r>
                        <w:t xml:space="preserve">Volume 1, Issue </w:t>
                      </w:r>
                      <w:r w:rsidR="00FD783D">
                        <w:t>6</w:t>
                      </w:r>
                    </w:p>
                    <w:p w:rsidR="00093B13" w:rsidRPr="001B32F2" w:rsidRDefault="00093B13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A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1FA229" wp14:editId="0D9CD7FD">
                <wp:simplePos x="0" y="0"/>
                <wp:positionH relativeFrom="page">
                  <wp:posOffset>1937982</wp:posOffset>
                </wp:positionH>
                <wp:positionV relativeFrom="page">
                  <wp:posOffset>504967</wp:posOffset>
                </wp:positionV>
                <wp:extent cx="2047164" cy="845820"/>
                <wp:effectExtent l="0" t="0" r="10795" b="11430"/>
                <wp:wrapNone/>
                <wp:docPr id="2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64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ACE" w:rsidRDefault="00C17AB9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Mrs. Phillips</w:t>
                            </w:r>
                            <w:r w:rsidR="00E54ACE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:rsidR="00093B13" w:rsidRPr="00C17AB9" w:rsidRDefault="00E54ACE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     Class</w:t>
                            </w:r>
                            <w:r w:rsidR="00C17AB9"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34216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margin-left:152.6pt;margin-top:39.75pt;width:161.2pt;height:66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PQsQIAAKw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" filled="f" stroked="f">
                <v:textbox inset="0,0,0,0">
                  <w:txbxContent>
                    <w:p w:rsidR="00E54ACE" w:rsidRDefault="00C17AB9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Mrs. Phillips</w:t>
                      </w:r>
                      <w:r w:rsidR="00E54ACE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’</w:t>
                      </w:r>
                    </w:p>
                    <w:p w:rsidR="00093B13" w:rsidRPr="00C17AB9" w:rsidRDefault="00E54ACE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     Class</w:t>
                      </w:r>
                      <w:r w:rsidR="00C17AB9"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16B743" wp14:editId="63816193">
                <wp:simplePos x="0" y="0"/>
                <wp:positionH relativeFrom="page">
                  <wp:posOffset>5549900</wp:posOffset>
                </wp:positionH>
                <wp:positionV relativeFrom="page">
                  <wp:posOffset>457200</wp:posOffset>
                </wp:positionV>
                <wp:extent cx="1563370" cy="1038225"/>
                <wp:effectExtent l="15875" t="19050" r="11430" b="19050"/>
                <wp:wrapNone/>
                <wp:docPr id="4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2DC2" id="Rectangle 284" o:spid="_x0000_s1026" style="position:absolute;margin-left:437pt;margin-top:36pt;width:123.1pt;height:81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89353E" wp14:editId="2BCC7A7E">
                <wp:simplePos x="0" y="0"/>
                <wp:positionH relativeFrom="page">
                  <wp:posOffset>501015</wp:posOffset>
                </wp:positionH>
                <wp:positionV relativeFrom="page">
                  <wp:posOffset>456565</wp:posOffset>
                </wp:positionV>
                <wp:extent cx="4814570" cy="1123950"/>
                <wp:effectExtent l="0" t="0" r="1270" b="0"/>
                <wp:wrapNone/>
                <wp:docPr id="4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8E02B2" w:rsidRDefault="00093B13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3E2DD" wp14:editId="1DF30371">
                                  <wp:extent cx="4824572" cy="933450"/>
                                  <wp:effectExtent l="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2030" cy="93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B911" id="Text Box 431" o:spid="_x0000_s1027" type="#_x0000_t202" style="position:absolute;margin-left:39.45pt;margin-top:35.95pt;width:379.1pt;height:88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y/swIAALQ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" filled="f" stroked="f">
                <v:textbox style="mso-fit-shape-to-text:t" inset="0,0,0,0">
                  <w:txbxContent>
                    <w:p w:rsidR="00093B13" w:rsidRPr="008E02B2" w:rsidRDefault="00093B13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1770350C" wp14:editId="46AFD477">
                            <wp:extent cx="4824572" cy="933450"/>
                            <wp:effectExtent l="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2030" cy="93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7915AD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200DEA" wp14:editId="65C29EC0">
                <wp:simplePos x="0" y="0"/>
                <wp:positionH relativeFrom="page">
                  <wp:posOffset>4038600</wp:posOffset>
                </wp:positionH>
                <wp:positionV relativeFrom="page">
                  <wp:posOffset>5019675</wp:posOffset>
                </wp:positionV>
                <wp:extent cx="2981960" cy="1285875"/>
                <wp:effectExtent l="0" t="0" r="8890" b="9525"/>
                <wp:wrapNone/>
                <wp:docPr id="3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285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45CD1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Monday-       </w:t>
                            </w:r>
                            <w:r w:rsidR="0053586F">
                              <w:rPr>
                                <w:b/>
                                <w:szCs w:val="24"/>
                              </w:rPr>
                              <w:t xml:space="preserve"> STEM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Tuesday-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</w:t>
                            </w:r>
                            <w:r w:rsidR="0053586F">
                              <w:rPr>
                                <w:b/>
                                <w:szCs w:val="24"/>
                              </w:rPr>
                              <w:t>Music</w:t>
                            </w:r>
                          </w:p>
                          <w:p w:rsidR="007915AD" w:rsidRPr="00063CD8" w:rsidRDefault="003C2797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Wednesday-  Super </w:t>
                            </w:r>
                            <w:r w:rsidR="00391F8F">
                              <w:rPr>
                                <w:b/>
                                <w:szCs w:val="24"/>
                              </w:rPr>
                              <w:t>Specials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Thursday-     </w:t>
                            </w:r>
                            <w:r w:rsidR="0053586F">
                              <w:rPr>
                                <w:b/>
                                <w:szCs w:val="24"/>
                              </w:rPr>
                              <w:t xml:space="preserve"> Spanish</w:t>
                            </w:r>
                          </w:p>
                          <w:p w:rsidR="00E54ACE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Friday-</w:t>
                            </w:r>
                            <w:r w:rsidR="00E54ACE" w:rsidRP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 </w:t>
                            </w:r>
                            <w:r w:rsid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53586F">
                              <w:rPr>
                                <w:b/>
                                <w:szCs w:val="24"/>
                              </w:rPr>
                              <w:t xml:space="preserve"> Technology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00DEA" id="_x0000_t202" coordsize="21600,21600" o:spt="202" path="m,l,21600r21600,l21600,xe">
                <v:stroke joinstyle="miter"/>
                <v:path gradientshapeok="t" o:connecttype="rect"/>
              </v:shapetype>
              <v:shape id="Text Box 457" o:spid="_x0000_s1029" type="#_x0000_t202" style="position:absolute;margin-left:318pt;margin-top:395.25pt;width:234.8pt;height:101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" fillcolor="#b2a1c7 [1943]" stroked="f" strokeweight="1.25pt">
                <v:textbox inset="0,0,0,0">
                  <w:txbxContent>
                    <w:p w:rsidR="00445CD1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Monday-       </w:t>
                      </w:r>
                      <w:r w:rsidR="0053586F">
                        <w:rPr>
                          <w:b/>
                          <w:szCs w:val="24"/>
                        </w:rPr>
                        <w:t xml:space="preserve"> STEM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Tuesday-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</w:t>
                      </w:r>
                      <w:r w:rsidR="0053586F">
                        <w:rPr>
                          <w:b/>
                          <w:szCs w:val="24"/>
                        </w:rPr>
                        <w:t>Music</w:t>
                      </w:r>
                    </w:p>
                    <w:p w:rsidR="007915AD" w:rsidRPr="00063CD8" w:rsidRDefault="003C2797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Wednesday-  Super </w:t>
                      </w:r>
                      <w:r w:rsidR="00391F8F">
                        <w:rPr>
                          <w:b/>
                          <w:szCs w:val="24"/>
                        </w:rPr>
                        <w:t>Specials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Thursday-     </w:t>
                      </w:r>
                      <w:r w:rsidR="0053586F">
                        <w:rPr>
                          <w:b/>
                          <w:szCs w:val="24"/>
                        </w:rPr>
                        <w:t xml:space="preserve"> Spanish</w:t>
                      </w:r>
                    </w:p>
                    <w:p w:rsidR="00E54ACE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Friday-</w:t>
                      </w:r>
                      <w:r w:rsidR="00E54ACE" w:rsidRP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 </w:t>
                      </w:r>
                      <w:r w:rsid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53586F">
                        <w:rPr>
                          <w:b/>
                          <w:szCs w:val="24"/>
                        </w:rPr>
                        <w:t xml:space="preserve"> Technology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DA78B" wp14:editId="58813AEA">
                <wp:simplePos x="0" y="0"/>
                <wp:positionH relativeFrom="page">
                  <wp:posOffset>4105275</wp:posOffset>
                </wp:positionH>
                <wp:positionV relativeFrom="page">
                  <wp:posOffset>4657725</wp:posOffset>
                </wp:positionV>
                <wp:extent cx="2857500" cy="412750"/>
                <wp:effectExtent l="0" t="0" r="0" b="6350"/>
                <wp:wrapNone/>
                <wp:docPr id="3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1B1711" w:rsidRDefault="007915AD" w:rsidP="00D76322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Specials this week…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DA78B" id="Text Box 456" o:spid="_x0000_s1030" type="#_x0000_t202" style="position:absolute;margin-left:323.25pt;margin-top:366.75pt;width:22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fosg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" filled="f" stroked="f">
                <v:textbox inset="0,0,0,0">
                  <w:txbxContent>
                    <w:p w:rsidR="00093B13" w:rsidRPr="001B1711" w:rsidRDefault="007915AD" w:rsidP="00D76322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Specials this week…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DFE6B" wp14:editId="43D63FCA">
                <wp:simplePos x="0" y="0"/>
                <wp:positionH relativeFrom="page">
                  <wp:posOffset>3990975</wp:posOffset>
                </wp:positionH>
                <wp:positionV relativeFrom="page">
                  <wp:posOffset>2381251</wp:posOffset>
                </wp:positionV>
                <wp:extent cx="2971800" cy="2209800"/>
                <wp:effectExtent l="0" t="0" r="0" b="0"/>
                <wp:wrapNone/>
                <wp:docPr id="3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  <w:p w:rsidR="007B1624" w:rsidRPr="007B1624" w:rsidRDefault="000D7EBA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Elapsed Time</w:t>
                            </w:r>
                            <w:r w:rsidR="00FD783D">
                              <w:rPr>
                                <w:sz w:val="24"/>
                                <w:szCs w:val="24"/>
                              </w:rPr>
                              <w:t>/Measurement</w:t>
                            </w:r>
                          </w:p>
                          <w:p w:rsidR="00093B13" w:rsidRPr="00093B13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93B13">
                              <w:rPr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093B13" w:rsidRPr="00D76322" w:rsidRDefault="00F91FD2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Stories/Dramas/Plays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Language Arts</w:t>
                            </w:r>
                          </w:p>
                          <w:p w:rsidR="007B1624" w:rsidRPr="00D76322" w:rsidRDefault="0053586F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Nouns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B1624">
                              <w:rPr>
                                <w:sz w:val="24"/>
                                <w:szCs w:val="24"/>
                              </w:rPr>
                              <w:t>cience</w:t>
                            </w:r>
                          </w:p>
                          <w:p w:rsidR="00093B13" w:rsidRDefault="007915AD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Rocks and Minerals</w:t>
                            </w:r>
                          </w:p>
                          <w:p w:rsidR="00140E9C" w:rsidRDefault="00140E9C" w:rsidP="00140E9C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ocial Studies</w:t>
                            </w:r>
                          </w:p>
                          <w:p w:rsidR="00391F8F" w:rsidRPr="00391F8F" w:rsidRDefault="00F91FD2" w:rsidP="00391F8F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American Indians</w:t>
                            </w:r>
                          </w:p>
                          <w:p w:rsidR="00391F8F" w:rsidRPr="00391F8F" w:rsidRDefault="00391F8F" w:rsidP="00391F8F">
                            <w:pPr>
                              <w:pStyle w:val="BodyText2"/>
                            </w:pPr>
                          </w:p>
                          <w:p w:rsidR="00140E9C" w:rsidRPr="00D76322" w:rsidRDefault="00140E9C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FE6B" id="Text Box 454" o:spid="_x0000_s1031" type="#_x0000_t202" style="position:absolute;margin-left:314.25pt;margin-top:187.5pt;width:234pt;height:17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" filled="f" stroked="f">
                <v:textbox inset="0,0,0,0">
                  <w:txbxContent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Math</w:t>
                      </w:r>
                    </w:p>
                    <w:p w:rsidR="007B1624" w:rsidRPr="007B1624" w:rsidRDefault="000D7EBA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Elapsed Time</w:t>
                      </w:r>
                      <w:r w:rsidR="00FD783D">
                        <w:rPr>
                          <w:sz w:val="24"/>
                          <w:szCs w:val="24"/>
                        </w:rPr>
                        <w:t>/Measurement</w:t>
                      </w:r>
                    </w:p>
                    <w:p w:rsidR="00093B13" w:rsidRPr="00093B13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093B13">
                        <w:rPr>
                          <w:sz w:val="24"/>
                          <w:szCs w:val="24"/>
                        </w:rPr>
                        <w:t>Reading</w:t>
                      </w:r>
                    </w:p>
                    <w:p w:rsidR="00093B13" w:rsidRPr="00D76322" w:rsidRDefault="00F91FD2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Stories/Dramas/Plays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Language Arts</w:t>
                      </w:r>
                    </w:p>
                    <w:p w:rsidR="007B1624" w:rsidRPr="00D76322" w:rsidRDefault="0053586F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Nouns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 w:rsidR="007B1624">
                        <w:rPr>
                          <w:sz w:val="24"/>
                          <w:szCs w:val="24"/>
                        </w:rPr>
                        <w:t>cience</w:t>
                      </w:r>
                    </w:p>
                    <w:p w:rsidR="00093B13" w:rsidRDefault="007915AD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Rocks and Minerals</w:t>
                      </w:r>
                    </w:p>
                    <w:p w:rsidR="00140E9C" w:rsidRDefault="00140E9C" w:rsidP="00140E9C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ocial Studies</w:t>
                      </w:r>
                    </w:p>
                    <w:p w:rsidR="00391F8F" w:rsidRPr="00391F8F" w:rsidRDefault="00F91FD2" w:rsidP="00391F8F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American Indians</w:t>
                      </w:r>
                    </w:p>
                    <w:p w:rsidR="00391F8F" w:rsidRPr="00391F8F" w:rsidRDefault="00391F8F" w:rsidP="00391F8F">
                      <w:pPr>
                        <w:pStyle w:val="BodyText2"/>
                      </w:pPr>
                    </w:p>
                    <w:p w:rsidR="00140E9C" w:rsidRPr="00D76322" w:rsidRDefault="00140E9C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59F809" wp14:editId="4F8D27F7">
                <wp:simplePos x="0" y="0"/>
                <wp:positionH relativeFrom="page">
                  <wp:posOffset>4086225</wp:posOffset>
                </wp:positionH>
                <wp:positionV relativeFrom="page">
                  <wp:posOffset>8277225</wp:posOffset>
                </wp:positionV>
                <wp:extent cx="2971800" cy="428625"/>
                <wp:effectExtent l="0" t="0" r="0" b="9525"/>
                <wp:wrapNone/>
                <wp:docPr id="4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915AD" w:rsidRDefault="00093B13" w:rsidP="00B65159">
                            <w:pPr>
                              <w:pStyle w:val="Heading4"/>
                              <w:jc w:val="center"/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</w:pPr>
                            <w:r w:rsidRPr="007915AD"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F809" id="Text Box 463" o:spid="_x0000_s1032" type="#_x0000_t202" style="position:absolute;margin-left:321.75pt;margin-top:651.75pt;width:234pt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5i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" filled="f" stroked="f">
                <v:textbox inset="0,0,0,0">
                  <w:txbxContent>
                    <w:p w:rsidR="00093B13" w:rsidRPr="007915AD" w:rsidRDefault="00093B13" w:rsidP="00B65159">
                      <w:pPr>
                        <w:pStyle w:val="Heading4"/>
                        <w:jc w:val="center"/>
                        <w:rPr>
                          <w:rFonts w:ascii="Curlz MT" w:hAnsi="Curlz MT"/>
                          <w:sz w:val="56"/>
                          <w:szCs w:val="56"/>
                        </w:rPr>
                      </w:pPr>
                      <w:r w:rsidRPr="007915AD">
                        <w:rPr>
                          <w:rFonts w:ascii="Curlz MT" w:hAnsi="Curlz MT"/>
                          <w:sz w:val="56"/>
                          <w:szCs w:val="56"/>
                        </w:rP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431F7F" wp14:editId="2B1C3324">
                <wp:simplePos x="0" y="0"/>
                <wp:positionH relativeFrom="page">
                  <wp:posOffset>3838575</wp:posOffset>
                </wp:positionH>
                <wp:positionV relativeFrom="page">
                  <wp:posOffset>7572375</wp:posOffset>
                </wp:positionV>
                <wp:extent cx="3540125" cy="742950"/>
                <wp:effectExtent l="0" t="0" r="3175" b="0"/>
                <wp:wrapNone/>
                <wp:docPr id="37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06" w:rsidRDefault="00EC0406" w:rsidP="002D03C7">
                            <w:r>
                              <w:t>Please send in books for our Million Book Challenge.</w:t>
                            </w:r>
                          </w:p>
                          <w:p w:rsidR="00EC0406" w:rsidRDefault="00EC0406" w:rsidP="002D03C7"/>
                          <w:p w:rsidR="009905D0" w:rsidRDefault="00FD783D">
                            <w:r>
                              <w:t>Boost</w:t>
                            </w:r>
                            <w:r w:rsidR="0053586F">
                              <w:t>erthon Fun Run is this THURSDAY at 8:15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1F7F" id="Text Box 459" o:spid="_x0000_s1033" type="#_x0000_t202" style="position:absolute;margin-left:302.25pt;margin-top:596.25pt;width:278.75pt;height:58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" filled="f" stroked="f" strokecolor="maroon">
                <v:textbox inset="0,0,0,0">
                  <w:txbxContent>
                    <w:p w:rsidR="00EC0406" w:rsidRDefault="00EC0406" w:rsidP="002D03C7">
                      <w:r>
                        <w:t>Please send in books for our Million Book Challenge.</w:t>
                      </w:r>
                    </w:p>
                    <w:p w:rsidR="00EC0406" w:rsidRDefault="00EC0406" w:rsidP="002D03C7"/>
                    <w:p w:rsidR="009905D0" w:rsidRDefault="00FD783D">
                      <w:r>
                        <w:t>Boost</w:t>
                      </w:r>
                      <w:r w:rsidR="0053586F">
                        <w:t>erthon Fun Run is this THURSDAY at 8:15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E2A40C" wp14:editId="58BC547F">
                <wp:simplePos x="0" y="0"/>
                <wp:positionH relativeFrom="page">
                  <wp:posOffset>4029710</wp:posOffset>
                </wp:positionH>
                <wp:positionV relativeFrom="page">
                  <wp:posOffset>7209790</wp:posOffset>
                </wp:positionV>
                <wp:extent cx="3211195" cy="414655"/>
                <wp:effectExtent l="0" t="0" r="8255" b="4445"/>
                <wp:wrapNone/>
                <wp:docPr id="3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914326" w:rsidRDefault="00093B13" w:rsidP="00914326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4326">
                              <w:rPr>
                                <w:sz w:val="40"/>
                                <w:szCs w:val="40"/>
                              </w:rPr>
                              <w:t>Reminders to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A40C" id="Text Box 458" o:spid="_x0000_s1034" type="#_x0000_t202" style="position:absolute;margin-left:317.3pt;margin-top:567.7pt;width:252.85pt;height:32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" filled="f" fillcolor="#9cf" stroked="f" strokecolor="red">
                <v:textbox inset="0,0,0,0">
                  <w:txbxContent>
                    <w:p w:rsidR="00093B13" w:rsidRPr="00914326" w:rsidRDefault="00093B13" w:rsidP="00914326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14326">
                        <w:rPr>
                          <w:sz w:val="40"/>
                          <w:szCs w:val="40"/>
                        </w:rPr>
                        <w:t>Reminders to Parents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0A2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C027AF5" wp14:editId="1633D549">
                <wp:simplePos x="0" y="0"/>
                <wp:positionH relativeFrom="margin">
                  <wp:align>right</wp:align>
                </wp:positionH>
                <wp:positionV relativeFrom="paragraph">
                  <wp:posOffset>5537835</wp:posOffset>
                </wp:positionV>
                <wp:extent cx="18288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A2" w:rsidRDefault="007915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1C1A2" wp14:editId="134E6ACD">
                                  <wp:extent cx="1537335" cy="733425"/>
                                  <wp:effectExtent l="0" t="0" r="571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D_CLIP_ART_from_Books_531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33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7AF5" id="Text Box 2" o:spid="_x0000_s1035" type="#_x0000_t202" style="position:absolute;margin-left:92.8pt;margin-top:436.05pt;width:2in;height:66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">
                <v:textbox>
                  <w:txbxContent>
                    <w:p w:rsidR="003800A2" w:rsidRDefault="007915AD">
                      <w:r>
                        <w:rPr>
                          <w:noProof/>
                        </w:rPr>
                        <w:drawing>
                          <wp:inline distT="0" distB="0" distL="0" distR="0" wp14:anchorId="7A61C1A2" wp14:editId="134E6ACD">
                            <wp:extent cx="1537335" cy="733425"/>
                            <wp:effectExtent l="0" t="0" r="571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D_CLIP_ART_from_Books_531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33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43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224F5B" wp14:editId="594B36F1">
                <wp:simplePos x="0" y="0"/>
                <wp:positionH relativeFrom="page">
                  <wp:posOffset>504825</wp:posOffset>
                </wp:positionH>
                <wp:positionV relativeFrom="page">
                  <wp:posOffset>2371724</wp:posOffset>
                </wp:positionV>
                <wp:extent cx="3384550" cy="3971925"/>
                <wp:effectExtent l="0" t="0" r="6350" b="952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1">
                        <w:txbxContent>
                          <w:p w:rsidR="00063CD8" w:rsidRDefault="003C2797" w:rsidP="0053586F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="0053586F">
                              <w:rPr>
                                <w:rFonts w:ascii="Verdana" w:hAnsi="Verdana"/>
                              </w:rPr>
                              <w:t>The mystery book reports were amazing.  Please give me feedback on how your child did with this at home.  I would like to assign a book reports throughout the year.</w:t>
                            </w:r>
                          </w:p>
                          <w:p w:rsidR="00A56EAE" w:rsidRDefault="00A56EAE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The students will be creating catapults for a “Pumpkin Chunkin” contest.  Please send in supplies that I sent in my </w:t>
                            </w:r>
                            <w:r w:rsidR="0053586F">
                              <w:rPr>
                                <w:rFonts w:ascii="Verdana" w:hAnsi="Verdana"/>
                              </w:rPr>
                              <w:t xml:space="preserve">previous </w:t>
                            </w:r>
                            <w:r>
                              <w:rPr>
                                <w:rFonts w:ascii="Verdana" w:hAnsi="Verdana"/>
                              </w:rPr>
                              <w:t>email.</w:t>
                            </w:r>
                          </w:p>
                          <w:p w:rsidR="003C2797" w:rsidRDefault="00DF310B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53586F" w:rsidRDefault="0053586F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The Boosterthon Fun Run is this Thursday.  Please plan on joining us in the fun.  Third grade will be running from 8:15-9:15.</w:t>
                            </w:r>
                            <w:bookmarkStart w:id="0" w:name="_GoBack"/>
                            <w:bookmarkEnd w:id="0"/>
                          </w:p>
                          <w:p w:rsidR="0053586F" w:rsidRDefault="0053586F" w:rsidP="00063CD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Check out our class website at</w:t>
                            </w:r>
                          </w:p>
                          <w:p w:rsidR="000B670C" w:rsidRDefault="0053586F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13" w:history="1">
                              <w:r w:rsidR="000B670C" w:rsidRPr="00DE3DA4">
                                <w:rPr>
                                  <w:rStyle w:val="Hyperlink"/>
                                  <w:rFonts w:ascii="Verdana" w:hAnsi="Verdana"/>
                                </w:rPr>
                                <w:t>http://phillipshawks.weebly.com</w:t>
                              </w:r>
                            </w:hyperlink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9F5C3C" w:rsidRDefault="009F5C3C" w:rsidP="00E54AC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4F5B" id="Text Box 14" o:spid="_x0000_s1036" type="#_x0000_t202" style="position:absolute;margin-left:39.75pt;margin-top:186.75pt;width:266.5pt;height:3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kr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" filled="f" stroked="f">
                <v:textbox style="mso-next-textbox:#Text Box 287" inset="0,0,0,0">
                  <w:txbxContent>
                    <w:p w:rsidR="00063CD8" w:rsidRDefault="003C2797" w:rsidP="0053586F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 w:rsidR="0053586F">
                        <w:rPr>
                          <w:rFonts w:ascii="Verdana" w:hAnsi="Verdana"/>
                        </w:rPr>
                        <w:t>The mystery book reports were amazing.  Please give me feedback on how your child did with this at home.  I would like to assign a book reports throughout the year.</w:t>
                      </w:r>
                    </w:p>
                    <w:p w:rsidR="00A56EAE" w:rsidRDefault="00A56EAE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The students will be creating catapults for a “Pumpkin Chunkin” contest.  Please send in supplies that I sent in my </w:t>
                      </w:r>
                      <w:r w:rsidR="0053586F">
                        <w:rPr>
                          <w:rFonts w:ascii="Verdana" w:hAnsi="Verdana"/>
                        </w:rPr>
                        <w:t xml:space="preserve">previous </w:t>
                      </w:r>
                      <w:r>
                        <w:rPr>
                          <w:rFonts w:ascii="Verdana" w:hAnsi="Verdana"/>
                        </w:rPr>
                        <w:t>email.</w:t>
                      </w:r>
                    </w:p>
                    <w:p w:rsidR="003C2797" w:rsidRDefault="00DF310B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:rsidR="0053586F" w:rsidRDefault="0053586F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The Boosterthon Fun Run is this Thursday.  Please plan on joining us in the fun.  Third grade will be running from 8:15-9:15.</w:t>
                      </w:r>
                      <w:bookmarkStart w:id="1" w:name="_GoBack"/>
                      <w:bookmarkEnd w:id="1"/>
                    </w:p>
                    <w:p w:rsidR="0053586F" w:rsidRDefault="0053586F" w:rsidP="00063CD8">
                      <w:pPr>
                        <w:rPr>
                          <w:rFonts w:ascii="Verdana" w:hAnsi="Verdana"/>
                        </w:rPr>
                      </w:pPr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Check out our class website at</w:t>
                      </w:r>
                    </w:p>
                    <w:p w:rsidR="000B670C" w:rsidRDefault="0053586F" w:rsidP="00063CD8">
                      <w:pPr>
                        <w:rPr>
                          <w:rFonts w:ascii="Verdana" w:hAnsi="Verdana"/>
                        </w:rPr>
                      </w:pPr>
                      <w:hyperlink r:id="rId14" w:history="1">
                        <w:r w:rsidR="000B670C" w:rsidRPr="00DE3DA4">
                          <w:rPr>
                            <w:rStyle w:val="Hyperlink"/>
                            <w:rFonts w:ascii="Verdana" w:hAnsi="Verdana"/>
                          </w:rPr>
                          <w:t>http://phillipshawks.weebly.com</w:t>
                        </w:r>
                      </w:hyperlink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</w:p>
                    <w:p w:rsidR="009F5C3C" w:rsidRDefault="009F5C3C" w:rsidP="00E54ACE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E9C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5879012" wp14:editId="2CAED82F">
                <wp:simplePos x="0" y="0"/>
                <wp:positionH relativeFrom="page">
                  <wp:posOffset>504825</wp:posOffset>
                </wp:positionH>
                <wp:positionV relativeFrom="page">
                  <wp:posOffset>6610350</wp:posOffset>
                </wp:positionV>
                <wp:extent cx="3288665" cy="2847975"/>
                <wp:effectExtent l="19050" t="19050" r="26035" b="28575"/>
                <wp:wrapTight wrapText="bothSides">
                  <wp:wrapPolygon edited="0">
                    <wp:start x="-125" y="-144"/>
                    <wp:lineTo x="-125" y="21383"/>
                    <wp:lineTo x="0" y="21672"/>
                    <wp:lineTo x="21646" y="21672"/>
                    <wp:lineTo x="21646" y="-144"/>
                    <wp:lineTo x="-125" y="-144"/>
                  </wp:wrapPolygon>
                </wp:wrapTight>
                <wp:docPr id="28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28479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FD2" w:rsidRDefault="003C2797" w:rsidP="0053586F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Oct. </w:t>
                            </w:r>
                            <w:r w:rsidR="005358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     Boosterthon Fun Run 8:15</w:t>
                            </w:r>
                          </w:p>
                          <w:p w:rsidR="00F91FD2" w:rsidRPr="00D02F76" w:rsidRDefault="00F91FD2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Oct. 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Report Cards Issued</w:t>
                            </w:r>
                          </w:p>
                          <w:p w:rsidR="00D22772" w:rsidRPr="00811343" w:rsidRDefault="00D22772" w:rsidP="00D22772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992" cy="762283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happy-birthday-4[1]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6497" cy="783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406" w:rsidRDefault="00D22772" w:rsidP="00D22772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5815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F91F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October</w:t>
                            </w:r>
                          </w:p>
                          <w:p w:rsidR="00EC0406" w:rsidRPr="00EC0406" w:rsidRDefault="00F91FD2" w:rsidP="00EC0406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Kristen ITC" w:hAnsi="Kristen ITC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9</w:t>
                            </w:r>
                            <w:r w:rsidR="00EC0406" w:rsidRPr="00EC04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C04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* </w:t>
                            </w: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>Emmet</w:t>
                            </w:r>
                          </w:p>
                          <w:p w:rsidR="00D22772" w:rsidRDefault="00EC0406" w:rsidP="00EC0406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F2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  <w:r w:rsidR="002D03C7" w:rsidRPr="002D0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</w:t>
                            </w:r>
                            <w:r w:rsidR="00D2277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* </w:t>
                            </w:r>
                            <w:r w:rsidR="00DF2EF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Emma</w:t>
                            </w:r>
                          </w:p>
                          <w:p w:rsidR="00D22772" w:rsidRPr="007D684D" w:rsidRDefault="00D22772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9012" id="Text Box 461" o:spid="_x0000_s1037" type="#_x0000_t202" style="position:absolute;margin-left:39.75pt;margin-top:520.5pt;width:258.95pt;height:224.2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" filled="f" fillcolor="#9cf" strokecolor="#36f" strokeweight="2.25pt">
                <v:stroke dashstyle="1 1" endcap="round"/>
                <v:textbox inset="0,0,0,0">
                  <w:txbxContent>
                    <w:p w:rsidR="00F91FD2" w:rsidRDefault="003C2797" w:rsidP="0053586F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Oct. </w:t>
                      </w:r>
                      <w:r w:rsidR="005358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     Boosterthon Fun Run 8:15</w:t>
                      </w:r>
                    </w:p>
                    <w:p w:rsidR="00F91FD2" w:rsidRPr="00D02F76" w:rsidRDefault="00F91FD2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Oct. 23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Report Cards Issued</w:t>
                      </w:r>
                    </w:p>
                    <w:p w:rsidR="00D22772" w:rsidRPr="00811343" w:rsidRDefault="00D22772" w:rsidP="00D22772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992" cy="762283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happy-birthday-4[1]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6497" cy="783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406" w:rsidRDefault="00D22772" w:rsidP="00D22772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5815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="00F91F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October</w:t>
                      </w:r>
                    </w:p>
                    <w:p w:rsidR="00EC0406" w:rsidRPr="00EC0406" w:rsidRDefault="00F91FD2" w:rsidP="00EC0406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Kristen ITC" w:hAnsi="Kristen ITC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9</w:t>
                      </w:r>
                      <w:r w:rsidR="00EC0406" w:rsidRPr="00EC0406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C04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* </w:t>
                      </w: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>Emmet</w:t>
                      </w:r>
                    </w:p>
                    <w:p w:rsidR="00D22772" w:rsidRDefault="00EC0406" w:rsidP="00EC0406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DF2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  <w:r w:rsidR="002D03C7" w:rsidRPr="002D03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</w:t>
                      </w:r>
                      <w:r w:rsidR="00D2277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* </w:t>
                      </w:r>
                      <w:r w:rsidR="00DF2EF6">
                        <w:rPr>
                          <w:rFonts w:ascii="Kristen ITC" w:hAnsi="Kristen ITC"/>
                          <w:sz w:val="24"/>
                          <w:szCs w:val="24"/>
                        </w:rPr>
                        <w:t>Emma</w:t>
                      </w:r>
                    </w:p>
                    <w:p w:rsidR="00D22772" w:rsidRPr="007D684D" w:rsidRDefault="00D22772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40E9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A84E27" wp14:editId="35CB0828">
                <wp:simplePos x="0" y="0"/>
                <wp:positionH relativeFrom="page">
                  <wp:posOffset>441960</wp:posOffset>
                </wp:positionH>
                <wp:positionV relativeFrom="page">
                  <wp:posOffset>6221730</wp:posOffset>
                </wp:positionV>
                <wp:extent cx="3215640" cy="425450"/>
                <wp:effectExtent l="3810" t="1905" r="0" b="1270"/>
                <wp:wrapNone/>
                <wp:docPr id="2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D684D" w:rsidRDefault="00063CD8" w:rsidP="00914326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4E27" id="Text Box 462" o:spid="_x0000_s1038" type="#_x0000_t202" style="position:absolute;margin-left:34.8pt;margin-top:489.9pt;width:253.2pt;height:33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pvtAIAALM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" filled="f" stroked="f">
                <v:textbox inset="0,0,0,0">
                  <w:txbxContent>
                    <w:p w:rsidR="00093B13" w:rsidRPr="007D684D" w:rsidRDefault="00063CD8" w:rsidP="00914326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04C624" wp14:editId="57322439">
                <wp:simplePos x="0" y="0"/>
                <wp:positionH relativeFrom="margin">
                  <wp:align>center</wp:align>
                </wp:positionH>
                <wp:positionV relativeFrom="page">
                  <wp:posOffset>1504315</wp:posOffset>
                </wp:positionV>
                <wp:extent cx="6433820" cy="603250"/>
                <wp:effectExtent l="0" t="0" r="5080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C17AB9" w:rsidRDefault="00093B13" w:rsidP="00C17AB9">
                            <w:pPr>
                              <w:pStyle w:val="Masthead"/>
                              <w:ind w:left="-450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 xml:space="preserve">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C624" id="Text Box 13" o:spid="_x0000_s1039" type="#_x0000_t202" style="position:absolute;margin-left:0;margin-top:118.45pt;width:506.6pt;height:47.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" filled="f" stroked="f" strokecolor="white">
                <v:textbox inset="0,0,0,0">
                  <w:txbxContent>
                    <w:p w:rsidR="00093B13" w:rsidRPr="00C17AB9" w:rsidRDefault="00093B13" w:rsidP="00C17AB9">
                      <w:pPr>
                        <w:pStyle w:val="Masthead"/>
                        <w:ind w:left="-450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C17AB9">
                        <w:rPr>
                          <w:rFonts w:ascii="Algerian" w:hAnsi="Algerian"/>
                          <w:sz w:val="72"/>
                          <w:szCs w:val="72"/>
                        </w:rPr>
                        <w:t xml:space="preserve">Classroom Newsletter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A4940C" wp14:editId="79D05511">
                <wp:simplePos x="0" y="0"/>
                <wp:positionH relativeFrom="page">
                  <wp:posOffset>1143000</wp:posOffset>
                </wp:positionH>
                <wp:positionV relativeFrom="page">
                  <wp:posOffset>7820025</wp:posOffset>
                </wp:positionV>
                <wp:extent cx="2514600" cy="1522235"/>
                <wp:effectExtent l="0" t="0" r="0" b="1905"/>
                <wp:wrapNone/>
                <wp:docPr id="2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2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940C" id="Text Box 287" o:spid="_x0000_s1040" type="#_x0000_t202" style="position:absolute;margin-left:90pt;margin-top:615.75pt;width:198pt;height:1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85C5CAB" wp14:editId="1A5BF0C1">
                <wp:simplePos x="0" y="0"/>
                <wp:positionH relativeFrom="page">
                  <wp:posOffset>3886200</wp:posOffset>
                </wp:positionH>
                <wp:positionV relativeFrom="page">
                  <wp:posOffset>8686165</wp:posOffset>
                </wp:positionV>
                <wp:extent cx="3385820" cy="646430"/>
                <wp:effectExtent l="0" t="0" r="0" b="1905"/>
                <wp:wrapNone/>
                <wp:docPr id="39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B65159" w:rsidRDefault="00A15D71" w:rsidP="00A15D71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Special thanks to all parents for sharing your child with me.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5CAB" id="Text Box 464" o:spid="_x0000_s1041" type="#_x0000_t202" style="position:absolute;margin-left:306pt;margin-top:683.95pt;width:266.6pt;height:50.9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cUtA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" filled="f" stroked="f">
                <v:textbox inset="0,0,0,0">
                  <w:txbxContent>
                    <w:p w:rsidR="00093B13" w:rsidRPr="00B65159" w:rsidRDefault="00A15D71" w:rsidP="00A15D71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Special thanks to all parents for sharing your child with me.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CE83E3" wp14:editId="4AA6985F">
                <wp:simplePos x="0" y="0"/>
                <wp:positionH relativeFrom="page">
                  <wp:posOffset>4026535</wp:posOffset>
                </wp:positionH>
                <wp:positionV relativeFrom="page">
                  <wp:posOffset>2077720</wp:posOffset>
                </wp:positionV>
                <wp:extent cx="2872740" cy="353695"/>
                <wp:effectExtent l="1905" t="0" r="1905" b="0"/>
                <wp:wrapNone/>
                <wp:docPr id="3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EC6799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76322">
                              <w:rPr>
                                <w:sz w:val="40"/>
                                <w:szCs w:val="40"/>
                              </w:rPr>
                              <w:t>Curriculum Co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02CE" id="Text Box 443" o:spid="_x0000_s1040" type="#_x0000_t202" style="position:absolute;margin-left:317.05pt;margin-top:163.6pt;width:226.2pt;height:27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Mx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" filled="f" stroked="f">
                <v:textbox style="mso-fit-shape-to-text:t" inset="0,0,0,0">
                  <w:txbxContent>
                    <w:p w:rsidR="00093B13" w:rsidRPr="00D76322" w:rsidRDefault="00093B13" w:rsidP="00EC6799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76322">
                        <w:rPr>
                          <w:sz w:val="40"/>
                          <w:szCs w:val="40"/>
                        </w:rPr>
                        <w:t>Curriculum Co</w:t>
                      </w:r>
                      <w:r>
                        <w:rPr>
                          <w:sz w:val="40"/>
                          <w:szCs w:val="40"/>
                        </w:rPr>
                        <w:t>rner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3051F2" wp14:editId="7CC49E28">
                <wp:simplePos x="0" y="0"/>
                <wp:positionH relativeFrom="page">
                  <wp:posOffset>685800</wp:posOffset>
                </wp:positionH>
                <wp:positionV relativeFrom="page">
                  <wp:posOffset>2077720</wp:posOffset>
                </wp:positionV>
                <wp:extent cx="2971800" cy="421005"/>
                <wp:effectExtent l="0" t="127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593D63" w:rsidRDefault="00093B13" w:rsidP="00BA396A">
                            <w:pPr>
                              <w:pStyle w:val="Heading1"/>
                            </w:pPr>
                            <w:r>
                              <w:t>A Note from the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51F2" id="Text Box 15" o:spid="_x0000_s1043" type="#_x0000_t202" style="position:absolute;margin-left:54pt;margin-top:163.6pt;width:234pt;height:33.1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RItQ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" filled="f" stroked="f">
                <v:textbox inset="0,0,0,0">
                  <w:txbxContent>
                    <w:p w:rsidR="00093B13" w:rsidRPr="00593D63" w:rsidRDefault="00093B13" w:rsidP="00BA396A">
                      <w:pPr>
                        <w:pStyle w:val="Heading1"/>
                      </w:pPr>
                      <w:r>
                        <w:t>A Note from the 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939C6A" wp14:editId="46E47190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2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456E19" w:rsidRDefault="00093B13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3374" id="Text Box 288" o:spid="_x0000_s1043" type="#_x0000_t202" style="position:absolute;margin-left:314.4pt;margin-top:324pt;width:234.6pt;height:25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bB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" filled="f" stroked="f">
                <v:textbox style="mso-fit-shape-to-text:t" inset="0,0,0,0">
                  <w:txbxContent>
                    <w:p w:rsidR="00093B13" w:rsidRPr="00456E19" w:rsidRDefault="00093B13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4E5803F" wp14:editId="3375D00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E7411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hI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D6v+Eh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0fsQIAALw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QCnR+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+Brw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NTUX4GvAgAAvA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SK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ZKpC7aiegD9&#10;SgEKAy3CCASjEfIHRgOMkwyr73siKUbtBw49YGbPZMjJ2E4G4SW4Zlhj5My1djNq30u2awDZdRkX&#10;19AnNbMqNg3logAKZgEjwpI5jjMzg87X9tbT0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hM9Iq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vU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Hur1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fa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WgfSXR6BTtR3YN+&#10;pQCFgRZhBILRCPkDowHGSYbV9wORFKP2A4c3AC56MuRk7CaD8BJCM6wxcuZGuxl16CXbN4DsXhkX&#10;1/BOamZVbB6UywIomAWMCEvmcZyZGXS+tl5PQ3f1Cw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qrGfa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4Z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hzjuG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/eswIAALw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Cpir96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I9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/bbSP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J3Rtj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DS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aDm/gq2o70G/&#10;UoDCQIswAsFohfyB0QjjJMfq+55IilH3gcMbABc9G3I2trNBeAWhOdYYOXOt3YzaD5LtWkB2r4yL&#10;K3gnDbMqNg/KZQEUzAJGhCXzOM7MDDpdW6+no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fSRg0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dud0K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a1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DWMba1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u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UTK9gq2oHkC/&#10;UoDCQIswAcFohPyB0QDTJMPq+55IilH7gcMbABc9GXIytpNBeAmhGdYYOXOt3Yja95LtGkB2r4yL&#10;a3gnNbMqNg/KZQEUzAImhCVznGZmBJ2v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QZbs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5KsQIAALs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2gfkq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9Y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bWT1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13" w:rsidRDefault="00093B13">
      <w:r>
        <w:separator/>
      </w:r>
    </w:p>
  </w:endnote>
  <w:endnote w:type="continuationSeparator" w:id="0">
    <w:p w:rsidR="00093B13" w:rsidRDefault="000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13" w:rsidRDefault="00093B13">
      <w:r>
        <w:separator/>
      </w:r>
    </w:p>
  </w:footnote>
  <w:footnote w:type="continuationSeparator" w:id="0">
    <w:p w:rsidR="00093B13" w:rsidRDefault="0009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1FA2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9"/>
    <w:rsid w:val="00041894"/>
    <w:rsid w:val="00063CD8"/>
    <w:rsid w:val="00077BC8"/>
    <w:rsid w:val="000877A4"/>
    <w:rsid w:val="00093B13"/>
    <w:rsid w:val="000B670C"/>
    <w:rsid w:val="000C2ED6"/>
    <w:rsid w:val="000D5D3D"/>
    <w:rsid w:val="000D7EBA"/>
    <w:rsid w:val="000E0430"/>
    <w:rsid w:val="000E32BD"/>
    <w:rsid w:val="000F6884"/>
    <w:rsid w:val="00140E9C"/>
    <w:rsid w:val="00144343"/>
    <w:rsid w:val="0014699E"/>
    <w:rsid w:val="00156FE3"/>
    <w:rsid w:val="00164D3F"/>
    <w:rsid w:val="00174844"/>
    <w:rsid w:val="001844BF"/>
    <w:rsid w:val="00184C67"/>
    <w:rsid w:val="00187C42"/>
    <w:rsid w:val="00190D60"/>
    <w:rsid w:val="00194765"/>
    <w:rsid w:val="001B1711"/>
    <w:rsid w:val="001B32F2"/>
    <w:rsid w:val="001E0F72"/>
    <w:rsid w:val="001E5185"/>
    <w:rsid w:val="001F5E64"/>
    <w:rsid w:val="00206F3E"/>
    <w:rsid w:val="00213DB3"/>
    <w:rsid w:val="00215570"/>
    <w:rsid w:val="00222136"/>
    <w:rsid w:val="00236358"/>
    <w:rsid w:val="00236FD0"/>
    <w:rsid w:val="002800C1"/>
    <w:rsid w:val="00284F12"/>
    <w:rsid w:val="002B1E02"/>
    <w:rsid w:val="002C08BC"/>
    <w:rsid w:val="002C35F7"/>
    <w:rsid w:val="002D03C7"/>
    <w:rsid w:val="002D2D8A"/>
    <w:rsid w:val="002F0AEB"/>
    <w:rsid w:val="0033356B"/>
    <w:rsid w:val="00350640"/>
    <w:rsid w:val="003743CF"/>
    <w:rsid w:val="003763D1"/>
    <w:rsid w:val="003800A2"/>
    <w:rsid w:val="00380B5D"/>
    <w:rsid w:val="00380C9F"/>
    <w:rsid w:val="00391F8F"/>
    <w:rsid w:val="00394ED5"/>
    <w:rsid w:val="003A44AF"/>
    <w:rsid w:val="003B7587"/>
    <w:rsid w:val="003C1C93"/>
    <w:rsid w:val="003C2170"/>
    <w:rsid w:val="003C2797"/>
    <w:rsid w:val="003E0B50"/>
    <w:rsid w:val="003F72AD"/>
    <w:rsid w:val="004203BE"/>
    <w:rsid w:val="00445CD1"/>
    <w:rsid w:val="00453D3E"/>
    <w:rsid w:val="00456E19"/>
    <w:rsid w:val="004629DF"/>
    <w:rsid w:val="004746AA"/>
    <w:rsid w:val="0048007A"/>
    <w:rsid w:val="004B2483"/>
    <w:rsid w:val="004B2E97"/>
    <w:rsid w:val="004C1FC0"/>
    <w:rsid w:val="004C787F"/>
    <w:rsid w:val="004E7432"/>
    <w:rsid w:val="00516F08"/>
    <w:rsid w:val="005173A9"/>
    <w:rsid w:val="00523ABD"/>
    <w:rsid w:val="00524BBD"/>
    <w:rsid w:val="00530AF1"/>
    <w:rsid w:val="00534C8F"/>
    <w:rsid w:val="0053586F"/>
    <w:rsid w:val="00547195"/>
    <w:rsid w:val="005506E3"/>
    <w:rsid w:val="005577F7"/>
    <w:rsid w:val="005815A2"/>
    <w:rsid w:val="005848F0"/>
    <w:rsid w:val="00593D63"/>
    <w:rsid w:val="0059690B"/>
    <w:rsid w:val="005B33BA"/>
    <w:rsid w:val="005B4F56"/>
    <w:rsid w:val="005B7866"/>
    <w:rsid w:val="00605769"/>
    <w:rsid w:val="006135DC"/>
    <w:rsid w:val="00647FE7"/>
    <w:rsid w:val="00651F9C"/>
    <w:rsid w:val="00681C27"/>
    <w:rsid w:val="00685F8D"/>
    <w:rsid w:val="006A65B0"/>
    <w:rsid w:val="006C5D3B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02D7"/>
    <w:rsid w:val="00742189"/>
    <w:rsid w:val="00754090"/>
    <w:rsid w:val="00782EB2"/>
    <w:rsid w:val="007915AD"/>
    <w:rsid w:val="007A4C2C"/>
    <w:rsid w:val="007A6666"/>
    <w:rsid w:val="007B1624"/>
    <w:rsid w:val="007B2BC2"/>
    <w:rsid w:val="007B3172"/>
    <w:rsid w:val="007D138D"/>
    <w:rsid w:val="007D684D"/>
    <w:rsid w:val="007D7F35"/>
    <w:rsid w:val="007F360F"/>
    <w:rsid w:val="007F3FA8"/>
    <w:rsid w:val="008042A1"/>
    <w:rsid w:val="00805DBA"/>
    <w:rsid w:val="00811343"/>
    <w:rsid w:val="00835E85"/>
    <w:rsid w:val="00841065"/>
    <w:rsid w:val="0084273F"/>
    <w:rsid w:val="00851A42"/>
    <w:rsid w:val="00852988"/>
    <w:rsid w:val="00892B10"/>
    <w:rsid w:val="008942CB"/>
    <w:rsid w:val="008A0005"/>
    <w:rsid w:val="008B1898"/>
    <w:rsid w:val="008B536F"/>
    <w:rsid w:val="008C7FE0"/>
    <w:rsid w:val="008D21C3"/>
    <w:rsid w:val="008D5A62"/>
    <w:rsid w:val="008D7E10"/>
    <w:rsid w:val="008E02B2"/>
    <w:rsid w:val="008F66E7"/>
    <w:rsid w:val="0091225B"/>
    <w:rsid w:val="00914326"/>
    <w:rsid w:val="00925343"/>
    <w:rsid w:val="00940F18"/>
    <w:rsid w:val="0094155C"/>
    <w:rsid w:val="009429B8"/>
    <w:rsid w:val="00944813"/>
    <w:rsid w:val="009516D1"/>
    <w:rsid w:val="0095416E"/>
    <w:rsid w:val="00983828"/>
    <w:rsid w:val="009905D0"/>
    <w:rsid w:val="009916DB"/>
    <w:rsid w:val="009A266F"/>
    <w:rsid w:val="009C438E"/>
    <w:rsid w:val="009E08FE"/>
    <w:rsid w:val="009E4798"/>
    <w:rsid w:val="009F08D6"/>
    <w:rsid w:val="009F2C50"/>
    <w:rsid w:val="009F5C3C"/>
    <w:rsid w:val="00A01F2D"/>
    <w:rsid w:val="00A15D71"/>
    <w:rsid w:val="00A3453A"/>
    <w:rsid w:val="00A56EAE"/>
    <w:rsid w:val="00A57F7B"/>
    <w:rsid w:val="00A72C57"/>
    <w:rsid w:val="00A842F7"/>
    <w:rsid w:val="00A843A1"/>
    <w:rsid w:val="00A9094F"/>
    <w:rsid w:val="00AA15E6"/>
    <w:rsid w:val="00AA60D4"/>
    <w:rsid w:val="00AC3FF1"/>
    <w:rsid w:val="00AD148A"/>
    <w:rsid w:val="00AE5663"/>
    <w:rsid w:val="00B00C94"/>
    <w:rsid w:val="00B22DF4"/>
    <w:rsid w:val="00B449D0"/>
    <w:rsid w:val="00B55990"/>
    <w:rsid w:val="00B62ACF"/>
    <w:rsid w:val="00B65159"/>
    <w:rsid w:val="00B71E36"/>
    <w:rsid w:val="00B87FC2"/>
    <w:rsid w:val="00BA396A"/>
    <w:rsid w:val="00BA7E32"/>
    <w:rsid w:val="00BB1B67"/>
    <w:rsid w:val="00BB757B"/>
    <w:rsid w:val="00BD1DAC"/>
    <w:rsid w:val="00BD2A36"/>
    <w:rsid w:val="00C1656B"/>
    <w:rsid w:val="00C17AB9"/>
    <w:rsid w:val="00C26529"/>
    <w:rsid w:val="00C446BE"/>
    <w:rsid w:val="00C54BC7"/>
    <w:rsid w:val="00C55100"/>
    <w:rsid w:val="00C55FAA"/>
    <w:rsid w:val="00C642B2"/>
    <w:rsid w:val="00C80EC0"/>
    <w:rsid w:val="00C83579"/>
    <w:rsid w:val="00CA7B6B"/>
    <w:rsid w:val="00CB0B1A"/>
    <w:rsid w:val="00CC3F51"/>
    <w:rsid w:val="00CD4651"/>
    <w:rsid w:val="00CE470C"/>
    <w:rsid w:val="00CE6A69"/>
    <w:rsid w:val="00CE7A71"/>
    <w:rsid w:val="00CF17E1"/>
    <w:rsid w:val="00D026D5"/>
    <w:rsid w:val="00D02F76"/>
    <w:rsid w:val="00D05582"/>
    <w:rsid w:val="00D12DA3"/>
    <w:rsid w:val="00D22772"/>
    <w:rsid w:val="00D33014"/>
    <w:rsid w:val="00D3519B"/>
    <w:rsid w:val="00D431BD"/>
    <w:rsid w:val="00D502D3"/>
    <w:rsid w:val="00D53217"/>
    <w:rsid w:val="00D76322"/>
    <w:rsid w:val="00DA27E7"/>
    <w:rsid w:val="00DC2208"/>
    <w:rsid w:val="00DD4680"/>
    <w:rsid w:val="00DD6BD8"/>
    <w:rsid w:val="00DE68B8"/>
    <w:rsid w:val="00DF2EF6"/>
    <w:rsid w:val="00DF310B"/>
    <w:rsid w:val="00DF3CC2"/>
    <w:rsid w:val="00E247EF"/>
    <w:rsid w:val="00E54ACE"/>
    <w:rsid w:val="00E70442"/>
    <w:rsid w:val="00E76CCF"/>
    <w:rsid w:val="00E97DCF"/>
    <w:rsid w:val="00EA2AE6"/>
    <w:rsid w:val="00EA57E3"/>
    <w:rsid w:val="00EB10EA"/>
    <w:rsid w:val="00EC0406"/>
    <w:rsid w:val="00EC3FEA"/>
    <w:rsid w:val="00EC6799"/>
    <w:rsid w:val="00F12F72"/>
    <w:rsid w:val="00F340E7"/>
    <w:rsid w:val="00F36E14"/>
    <w:rsid w:val="00F46A00"/>
    <w:rsid w:val="00F575C2"/>
    <w:rsid w:val="00F6665B"/>
    <w:rsid w:val="00F7747A"/>
    <w:rsid w:val="00F91FD2"/>
    <w:rsid w:val="00FC3BB9"/>
    <w:rsid w:val="00FD6544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CBD77673-5805-4753-95D6-D6AFABD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76322"/>
    <w:rPr>
      <w:rFonts w:ascii="Verdana" w:eastAsia="Times New Roman" w:hAnsi="Verdana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D76322"/>
    <w:rPr>
      <w:rFonts w:ascii="Comic Sans MS" w:eastAsia="Times New Roman" w:hAnsi="Comic Sans MS" w:cs="Arial"/>
      <w:b/>
      <w:color w:val="3366F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65159"/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character" w:styleId="Hyperlink">
    <w:name w:val="Hyperlink"/>
    <w:basedOn w:val="DefaultParagraphFont"/>
    <w:rsid w:val="00990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6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http://phillipshawks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3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phillipshawks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s4\AppData\Local\Temp\Temp1_ClassNewsletter%5b1%5d.zip\Cla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phillips4</dc:creator>
  <cp:lastModifiedBy>Deborah Phillips</cp:lastModifiedBy>
  <cp:revision>3</cp:revision>
  <cp:lastPrinted>2010-09-03T02:25:00Z</cp:lastPrinted>
  <dcterms:created xsi:type="dcterms:W3CDTF">2017-10-15T19:04:00Z</dcterms:created>
  <dcterms:modified xsi:type="dcterms:W3CDTF">2017-10-16T19:45:00Z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